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4" w:type="dxa"/>
        <w:tblInd w:w="-445" w:type="dxa"/>
        <w:tblBorders>
          <w:top w:val="single" w:sz="4" w:space="0" w:color="1CAFED"/>
          <w:left w:val="single" w:sz="4" w:space="0" w:color="1CAFED"/>
          <w:bottom w:val="single" w:sz="4" w:space="0" w:color="1CAFED"/>
          <w:right w:val="single" w:sz="4" w:space="0" w:color="1CAFE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977"/>
        <w:gridCol w:w="3629"/>
      </w:tblGrid>
      <w:tr w:rsidR="003C6849" w14:paraId="128C2989" w14:textId="77777777" w:rsidTr="0058391F">
        <w:trPr>
          <w:trHeight w:val="941"/>
        </w:trPr>
        <w:tc>
          <w:tcPr>
            <w:tcW w:w="6255" w:type="dxa"/>
            <w:gridSpan w:val="2"/>
            <w:shd w:val="clear" w:color="auto" w:fill="1CAFED"/>
            <w:tcMar>
              <w:left w:w="170" w:type="dxa"/>
            </w:tcMar>
          </w:tcPr>
          <w:p w14:paraId="3410B736" w14:textId="77777777" w:rsidR="00E0680C" w:rsidRDefault="00E0680C" w:rsidP="0058391F">
            <w:pPr>
              <w:pStyle w:val="PersonaHeading"/>
            </w:pPr>
            <w:r>
              <w:t>Persona Name</w:t>
            </w:r>
          </w:p>
          <w:p w14:paraId="0051687D" w14:textId="77777777" w:rsidR="0046229D" w:rsidRPr="00025030" w:rsidRDefault="0046229D" w:rsidP="009337BE">
            <w:pPr>
              <w:pStyle w:val="PersonalSummary"/>
              <w:rPr>
                <w:rFonts w:ascii="Proxima Nova" w:hAnsi="Proxima Nova"/>
                <w:b/>
                <w:bCs/>
                <w:sz w:val="36"/>
              </w:rPr>
            </w:pPr>
            <w:r>
              <w:t>Summary statement (optional)</w:t>
            </w:r>
          </w:p>
        </w:tc>
        <w:tc>
          <w:tcPr>
            <w:tcW w:w="3629" w:type="dxa"/>
            <w:vMerge w:val="restart"/>
          </w:tcPr>
          <w:p w14:paraId="4E223D08" w14:textId="77777777" w:rsidR="00E0680C" w:rsidRDefault="003C6849" w:rsidP="000F5152">
            <w:pPr>
              <w:pStyle w:val="TableText"/>
            </w:pPr>
            <w:r w:rsidRPr="00371A9A"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0BA831B2" wp14:editId="4E8720DA">
                  <wp:simplePos x="0" y="0"/>
                  <wp:positionH relativeFrom="column">
                    <wp:posOffset>-70457</wp:posOffset>
                  </wp:positionH>
                  <wp:positionV relativeFrom="paragraph">
                    <wp:posOffset>-332</wp:posOffset>
                  </wp:positionV>
                  <wp:extent cx="2283460" cy="2163141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322" cy="217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6849" w14:paraId="1F1E6A23" w14:textId="77777777" w:rsidTr="003C6849">
        <w:trPr>
          <w:trHeight w:val="1923"/>
        </w:trPr>
        <w:tc>
          <w:tcPr>
            <w:tcW w:w="6255" w:type="dxa"/>
            <w:gridSpan w:val="2"/>
            <w:tcMar>
              <w:left w:w="170" w:type="dxa"/>
            </w:tcMar>
          </w:tcPr>
          <w:p w14:paraId="26223587" w14:textId="77777777" w:rsidR="00E0680C" w:rsidRPr="009337BE" w:rsidRDefault="00E0680C" w:rsidP="009337BE">
            <w:pPr>
              <w:pStyle w:val="TableHeading"/>
            </w:pPr>
            <w:r w:rsidRPr="009337BE">
              <w:t xml:space="preserve">Persona </w:t>
            </w:r>
            <w:r w:rsidR="008A0E0C" w:rsidRPr="009337BE">
              <w:t xml:space="preserve">Summary </w:t>
            </w:r>
          </w:p>
          <w:p w14:paraId="096C3DD5" w14:textId="77777777" w:rsidR="00B83789" w:rsidRPr="00B83789" w:rsidRDefault="00B83789" w:rsidP="00B83789">
            <w:pPr>
              <w:pStyle w:val="TableText"/>
              <w:rPr>
                <w:lang w:val="en-GB" w:eastAsia="ja-JP"/>
              </w:rPr>
            </w:pPr>
            <w:r w:rsidRPr="00AD2AB6">
              <w:rPr>
                <w:i/>
                <w:lang w:val="en-GB" w:eastAsia="ja-JP"/>
              </w:rPr>
              <w:t>Find &amp; replace:</w:t>
            </w:r>
            <w:r>
              <w:rPr>
                <w:lang w:val="en-GB" w:eastAsia="ja-JP"/>
              </w:rPr>
              <w:t xml:space="preserve"> [Name] [she/he] [her/him]</w:t>
            </w:r>
            <w:r w:rsidR="003264AA">
              <w:rPr>
                <w:lang w:val="en-GB" w:eastAsia="ja-JP"/>
              </w:rPr>
              <w:t xml:space="preserve"> [Brand]</w:t>
            </w:r>
          </w:p>
          <w:p w14:paraId="188CDA4A" w14:textId="77777777" w:rsidR="00E0680C" w:rsidRDefault="00E0680C" w:rsidP="000F5152">
            <w:pPr>
              <w:pStyle w:val="TableText"/>
            </w:pPr>
            <w:r w:rsidRPr="00D94225">
              <w:t>A sketch of this person’s profile and habits</w:t>
            </w:r>
            <w:r w:rsidR="008A0E0C">
              <w:t xml:space="preserve"> relevant to our brand niche</w:t>
            </w:r>
            <w:r w:rsidRPr="00D94225">
              <w:t xml:space="preserve">. What sort of person are they? What are their attitudes to life, work or politics?  </w:t>
            </w:r>
          </w:p>
          <w:p w14:paraId="6E9F0E6A" w14:textId="77777777" w:rsidR="00E0680C" w:rsidRDefault="00E0680C" w:rsidP="00B83789">
            <w:pPr>
              <w:pStyle w:val="TableText"/>
            </w:pPr>
            <w:r>
              <w:t>Offline/digital media consumption and exposure</w:t>
            </w:r>
            <w:r w:rsidR="00B83789">
              <w:t>.</w:t>
            </w:r>
          </w:p>
          <w:p w14:paraId="66F8E7ED" w14:textId="77777777" w:rsidR="008A0E0C" w:rsidRPr="001C4209" w:rsidRDefault="008A0E0C" w:rsidP="00B83789">
            <w:pPr>
              <w:pStyle w:val="TableText"/>
              <w:rPr>
                <w:rFonts w:ascii="Proxima Nova Light" w:hAnsi="Proxima Nova Light"/>
                <w:sz w:val="22"/>
              </w:rPr>
            </w:pPr>
          </w:p>
        </w:tc>
        <w:tc>
          <w:tcPr>
            <w:tcW w:w="3629" w:type="dxa"/>
            <w:vMerge/>
          </w:tcPr>
          <w:p w14:paraId="75E64CD4" w14:textId="77777777" w:rsidR="00E0680C" w:rsidRDefault="00E0680C" w:rsidP="000F5152">
            <w:pPr>
              <w:pStyle w:val="TableText"/>
            </w:pPr>
          </w:p>
        </w:tc>
      </w:tr>
      <w:tr w:rsidR="003C6849" w14:paraId="0F0908E9" w14:textId="77777777" w:rsidTr="003C6849">
        <w:trPr>
          <w:trHeight w:val="995"/>
        </w:trPr>
        <w:tc>
          <w:tcPr>
            <w:tcW w:w="3278" w:type="dxa"/>
            <w:shd w:val="clear" w:color="auto" w:fill="E3F9FF"/>
            <w:tcMar>
              <w:left w:w="170" w:type="dxa"/>
            </w:tcMar>
          </w:tcPr>
          <w:p w14:paraId="6CDA83C6" w14:textId="77777777" w:rsidR="00E0680C" w:rsidRDefault="00E0680C" w:rsidP="009337BE">
            <w:pPr>
              <w:pStyle w:val="TableHeading"/>
            </w:pPr>
            <w:r w:rsidRPr="00E0680C">
              <w:t>Demographics</w:t>
            </w:r>
          </w:p>
          <w:p w14:paraId="15FE3293" w14:textId="77777777" w:rsidR="00E0680C" w:rsidRDefault="00E0680C" w:rsidP="00E0680C">
            <w:pPr>
              <w:pStyle w:val="TableText"/>
            </w:pPr>
            <w:r>
              <w:rPr>
                <w:b/>
              </w:rPr>
              <w:t>Age</w:t>
            </w:r>
            <w:r>
              <w:t>: 52</w:t>
            </w:r>
          </w:p>
          <w:p w14:paraId="53E6FDC1" w14:textId="77777777" w:rsidR="00E0680C" w:rsidRDefault="00E0680C" w:rsidP="00E0680C">
            <w:pPr>
              <w:pStyle w:val="TableText"/>
            </w:pPr>
            <w:r>
              <w:rPr>
                <w:b/>
              </w:rPr>
              <w:t>Gender</w:t>
            </w:r>
            <w:r>
              <w:t>: Male</w:t>
            </w:r>
          </w:p>
          <w:p w14:paraId="5FA1B279" w14:textId="77777777" w:rsidR="00A31C66" w:rsidRDefault="00A31C66" w:rsidP="00E0680C">
            <w:pPr>
              <w:pStyle w:val="TableText"/>
              <w:rPr>
                <w:lang w:eastAsia="ja-JP"/>
              </w:rPr>
            </w:pPr>
            <w:r>
              <w:rPr>
                <w:b/>
                <w:lang w:eastAsia="ja-JP"/>
              </w:rPr>
              <w:t>Education:</w:t>
            </w:r>
            <w:r w:rsidRPr="00A31C66">
              <w:rPr>
                <w:lang w:eastAsia="ja-JP"/>
              </w:rPr>
              <w:t xml:space="preserve"> </w:t>
            </w:r>
            <w:proofErr w:type="gramStart"/>
            <w:r>
              <w:rPr>
                <w:lang w:eastAsia="ja-JP"/>
              </w:rPr>
              <w:t>B.Com</w:t>
            </w:r>
            <w:proofErr w:type="gramEnd"/>
            <w:r>
              <w:rPr>
                <w:lang w:eastAsia="ja-JP"/>
              </w:rPr>
              <w:t xml:space="preserve"> Marketing</w:t>
            </w:r>
          </w:p>
          <w:p w14:paraId="5948B23C" w14:textId="77777777" w:rsidR="00E0680C" w:rsidRDefault="00E0680C" w:rsidP="00E0680C">
            <w:pPr>
              <w:pStyle w:val="TableTex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Marital Status</w:t>
            </w:r>
            <w:r w:rsidRPr="00A31C66">
              <w:rPr>
                <w:lang w:eastAsia="ja-JP"/>
              </w:rPr>
              <w:t>:</w:t>
            </w:r>
            <w:r>
              <w:rPr>
                <w:b/>
                <w:lang w:eastAsia="ja-JP"/>
              </w:rPr>
              <w:t xml:space="preserve"> </w:t>
            </w:r>
            <w:r w:rsidRPr="00E0680C">
              <w:rPr>
                <w:lang w:eastAsia="ja-JP"/>
              </w:rPr>
              <w:t>Married</w:t>
            </w:r>
          </w:p>
          <w:p w14:paraId="54EA7F50" w14:textId="77777777" w:rsidR="00A31C66" w:rsidRPr="006F6ED3" w:rsidRDefault="00E0680C" w:rsidP="00E0680C">
            <w:pPr>
              <w:pStyle w:val="TableText"/>
              <w:rPr>
                <w:lang w:eastAsia="ja-JP"/>
              </w:rPr>
            </w:pPr>
            <w:r>
              <w:rPr>
                <w:b/>
                <w:lang w:eastAsia="ja-JP"/>
              </w:rPr>
              <w:t>#/Age of Children</w:t>
            </w:r>
            <w:r w:rsidRPr="00A31C66">
              <w:rPr>
                <w:lang w:eastAsia="ja-JP"/>
              </w:rPr>
              <w:t xml:space="preserve">: </w:t>
            </w:r>
            <w:r w:rsidR="00A31C66" w:rsidRPr="00A31C66">
              <w:rPr>
                <w:lang w:eastAsia="ja-JP"/>
              </w:rPr>
              <w:t xml:space="preserve">3 children. </w:t>
            </w:r>
            <w:r w:rsidRPr="00E0680C">
              <w:rPr>
                <w:lang w:eastAsia="ja-JP"/>
              </w:rPr>
              <w:t>15, 17, 21</w:t>
            </w:r>
            <w:r w:rsidR="00A31C66">
              <w:rPr>
                <w:lang w:eastAsia="ja-JP"/>
              </w:rPr>
              <w:t>.</w:t>
            </w:r>
          </w:p>
        </w:tc>
        <w:tc>
          <w:tcPr>
            <w:tcW w:w="2977" w:type="dxa"/>
            <w:shd w:val="clear" w:color="auto" w:fill="E3F9FF"/>
          </w:tcPr>
          <w:p w14:paraId="4322FFE5" w14:textId="77777777" w:rsidR="00E0680C" w:rsidRDefault="00E0680C" w:rsidP="009337BE">
            <w:pPr>
              <w:pStyle w:val="TableHeading"/>
            </w:pPr>
            <w:r w:rsidRPr="00E0680C">
              <w:t>Occupation</w:t>
            </w:r>
          </w:p>
          <w:p w14:paraId="30BFDA3F" w14:textId="77777777" w:rsidR="00E0680C" w:rsidRDefault="00E0680C" w:rsidP="00E0680C">
            <w:pPr>
              <w:pStyle w:val="TableText"/>
            </w:pPr>
            <w:r>
              <w:rPr>
                <w:b/>
              </w:rPr>
              <w:t>Job Role(s)</w:t>
            </w:r>
            <w:r>
              <w:t>: Marketing Manager</w:t>
            </w:r>
          </w:p>
          <w:p w14:paraId="4B24657F" w14:textId="77777777" w:rsidR="00E0680C" w:rsidRDefault="00E0680C" w:rsidP="00E0680C">
            <w:pPr>
              <w:pStyle w:val="TableText"/>
              <w:rPr>
                <w:lang w:eastAsia="ja-JP"/>
              </w:rPr>
            </w:pPr>
            <w:r>
              <w:rPr>
                <w:b/>
              </w:rPr>
              <w:t>Reports to</w:t>
            </w:r>
            <w:r>
              <w:t>: CEO</w:t>
            </w:r>
          </w:p>
          <w:p w14:paraId="4E56A555" w14:textId="77777777" w:rsidR="00E0680C" w:rsidRPr="001C2CCE" w:rsidRDefault="00E0680C" w:rsidP="00E0680C">
            <w:pPr>
              <w:pStyle w:val="TableTex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Income</w:t>
            </w:r>
            <w:r w:rsidRPr="00E0680C">
              <w:rPr>
                <w:lang w:eastAsia="ja-JP"/>
              </w:rPr>
              <w:t xml:space="preserve">: </w:t>
            </w:r>
            <w:r>
              <w:rPr>
                <w:lang w:eastAsia="ja-JP"/>
              </w:rPr>
              <w:t>$160,000pa</w:t>
            </w:r>
          </w:p>
        </w:tc>
        <w:tc>
          <w:tcPr>
            <w:tcW w:w="3629" w:type="dxa"/>
            <w:shd w:val="clear" w:color="auto" w:fill="E3F9FF"/>
          </w:tcPr>
          <w:p w14:paraId="6D1192CE" w14:textId="77777777" w:rsidR="00E0680C" w:rsidRDefault="00E0680C" w:rsidP="009337BE">
            <w:pPr>
              <w:pStyle w:val="TableHeading"/>
            </w:pPr>
            <w:r w:rsidRPr="00E0680C">
              <w:t xml:space="preserve">Business </w:t>
            </w:r>
            <w:r w:rsidRPr="009337BE">
              <w:rPr>
                <w:rStyle w:val="BodyTextChar"/>
                <w:rFonts w:cs="Arial"/>
                <w:b w:val="0"/>
                <w:color w:val="808080" w:themeColor="background1" w:themeShade="80"/>
              </w:rPr>
              <w:t>(</w:t>
            </w:r>
            <w:r w:rsidR="008A0E0C" w:rsidRPr="009337BE">
              <w:rPr>
                <w:rStyle w:val="BodyTextChar"/>
                <w:rFonts w:cs="Arial"/>
                <w:b w:val="0"/>
                <w:color w:val="808080" w:themeColor="background1" w:themeShade="80"/>
              </w:rPr>
              <w:t xml:space="preserve">for a </w:t>
            </w:r>
            <w:r w:rsidRPr="009337BE">
              <w:rPr>
                <w:rStyle w:val="BodyTextChar"/>
                <w:rFonts w:cs="Arial"/>
                <w:b w:val="0"/>
                <w:color w:val="808080" w:themeColor="background1" w:themeShade="80"/>
              </w:rPr>
              <w:t>B2B Persona)</w:t>
            </w:r>
          </w:p>
          <w:p w14:paraId="5639DC60" w14:textId="77777777" w:rsidR="00E0680C" w:rsidRDefault="00E0680C" w:rsidP="00E0680C">
            <w:pPr>
              <w:pStyle w:val="TableText"/>
              <w:rPr>
                <w:b/>
              </w:rPr>
            </w:pPr>
            <w:r w:rsidRPr="00E0680C">
              <w:rPr>
                <w:b/>
              </w:rPr>
              <w:t>Company</w:t>
            </w:r>
            <w:r w:rsidRPr="00E0680C">
              <w:t xml:space="preserve">: </w:t>
            </w:r>
            <w:r>
              <w:t>Name or type</w:t>
            </w:r>
          </w:p>
          <w:p w14:paraId="04C82C51" w14:textId="77777777" w:rsidR="00E0680C" w:rsidRDefault="00E0680C" w:rsidP="00E0680C">
            <w:pPr>
              <w:pStyle w:val="TableText"/>
            </w:pPr>
            <w:r w:rsidRPr="006F6ED3">
              <w:rPr>
                <w:b/>
              </w:rPr>
              <w:t>Industry</w:t>
            </w:r>
            <w:r>
              <w:t>: List likely industries</w:t>
            </w:r>
          </w:p>
          <w:p w14:paraId="0E58BFF3" w14:textId="77777777" w:rsidR="00E0680C" w:rsidRDefault="00E0680C" w:rsidP="00E0680C">
            <w:pPr>
              <w:pStyle w:val="TableText"/>
              <w:rPr>
                <w:lang w:eastAsia="ja-JP"/>
              </w:rPr>
            </w:pPr>
            <w:r w:rsidRPr="006F6ED3">
              <w:rPr>
                <w:b/>
              </w:rPr>
              <w:t>Employees</w:t>
            </w:r>
            <w:r>
              <w:t xml:space="preserve">: </w:t>
            </w:r>
            <w:r>
              <w:rPr>
                <w:lang w:eastAsia="ja-JP"/>
              </w:rPr>
              <w:t xml:space="preserve">1-4, 5-10, 11-20, 21-50, 51-100, 101-200, 201+ </w:t>
            </w:r>
          </w:p>
          <w:p w14:paraId="7DC87A4E" w14:textId="77777777" w:rsidR="00E0680C" w:rsidRDefault="00E0680C" w:rsidP="00E0680C">
            <w:pPr>
              <w:pStyle w:val="TableText"/>
            </w:pPr>
            <w:r w:rsidRPr="001C2CCE">
              <w:rPr>
                <w:b/>
                <w:lang w:eastAsia="ja-JP"/>
              </w:rPr>
              <w:t>Revenue:</w:t>
            </w:r>
            <w:r>
              <w:rPr>
                <w:b/>
                <w:lang w:eastAsia="ja-JP"/>
              </w:rPr>
              <w:t xml:space="preserve"> </w:t>
            </w:r>
            <w:r w:rsidRPr="001C2CCE">
              <w:rPr>
                <w:lang w:eastAsia="ja-JP"/>
              </w:rPr>
              <w:t>Under $1m, 1-2m, 2-5, 5-10, 10-30m, 30m+</w:t>
            </w:r>
          </w:p>
        </w:tc>
      </w:tr>
      <w:tr w:rsidR="003264AA" w14:paraId="15C52636" w14:textId="77777777" w:rsidTr="003C6849">
        <w:trPr>
          <w:trHeight w:val="650"/>
        </w:trPr>
        <w:tc>
          <w:tcPr>
            <w:tcW w:w="6255" w:type="dxa"/>
            <w:gridSpan w:val="2"/>
            <w:vMerge w:val="restart"/>
            <w:tcMar>
              <w:left w:w="170" w:type="dxa"/>
            </w:tcMar>
          </w:tcPr>
          <w:p w14:paraId="68A78ECF" w14:textId="77777777" w:rsidR="003264AA" w:rsidRPr="0038315B" w:rsidRDefault="003264AA" w:rsidP="009337BE">
            <w:pPr>
              <w:pStyle w:val="TableHeading"/>
            </w:pPr>
            <w:r w:rsidRPr="0038315B">
              <w:t>Goals</w:t>
            </w:r>
            <w:r>
              <w:t xml:space="preserve"> &amp; Values </w:t>
            </w:r>
            <w:r w:rsidRPr="008A0E0C">
              <w:rPr>
                <w:rStyle w:val="BodyTextChar"/>
                <w:b w:val="0"/>
                <w:color w:val="808080" w:themeColor="background1" w:themeShade="80"/>
              </w:rPr>
              <w:t>(related to our brand)</w:t>
            </w:r>
          </w:p>
          <w:p w14:paraId="7F1E95EE" w14:textId="77777777" w:rsidR="003264AA" w:rsidRDefault="003264AA" w:rsidP="00DA6F3E">
            <w:pPr>
              <w:pStyle w:val="TableBullet"/>
              <w:numPr>
                <w:ilvl w:val="0"/>
                <w:numId w:val="1"/>
              </w:numPr>
            </w:pPr>
            <w:r>
              <w:t>[Name] wants to achieve…</w:t>
            </w:r>
          </w:p>
          <w:p w14:paraId="536AB988" w14:textId="77777777" w:rsidR="003264AA" w:rsidRPr="009B5BCB" w:rsidRDefault="003264AA" w:rsidP="00DA6F3E">
            <w:pPr>
              <w:pStyle w:val="TableBullet"/>
              <w:numPr>
                <w:ilvl w:val="0"/>
                <w:numId w:val="1"/>
              </w:numPr>
              <w:rPr>
                <w:rFonts w:ascii="Proxima Nova" w:eastAsia="Times New Roman" w:hAnsi="Proxima Nova"/>
                <w:b/>
                <w:bCs/>
                <w:color w:val="3197D6"/>
                <w:szCs w:val="24"/>
                <w:lang w:val="en-US" w:eastAsia="en-US"/>
                <w14:ligatures w14:val="none"/>
                <w14:cntxtAlts w14:val="0"/>
              </w:rPr>
            </w:pPr>
            <w:r>
              <w:t>S/he is committed to…</w:t>
            </w:r>
          </w:p>
          <w:p w14:paraId="405C69CD" w14:textId="77777777" w:rsidR="003264AA" w:rsidRPr="00284243" w:rsidRDefault="003264AA" w:rsidP="00DA6F3E">
            <w:pPr>
              <w:pStyle w:val="TableBullet"/>
              <w:numPr>
                <w:ilvl w:val="0"/>
                <w:numId w:val="1"/>
              </w:numPr>
            </w:pPr>
            <w:r>
              <w:t>What are the overall business goals for this persona?</w:t>
            </w:r>
          </w:p>
          <w:p w14:paraId="3453BDAE" w14:textId="77777777" w:rsidR="003264AA" w:rsidRPr="00847829" w:rsidRDefault="003264AA" w:rsidP="00DA6F3E">
            <w:pPr>
              <w:pStyle w:val="TableBullet"/>
              <w:numPr>
                <w:ilvl w:val="0"/>
                <w:numId w:val="1"/>
              </w:numPr>
              <w:rPr>
                <w:rFonts w:ascii="Proxima Nova" w:eastAsia="Times New Roman" w:hAnsi="Proxima Nova"/>
                <w:b/>
                <w:bCs/>
                <w:color w:val="3197D6"/>
                <w:szCs w:val="24"/>
                <w:lang w:val="en-US" w:eastAsia="en-US"/>
                <w14:ligatures w14:val="none"/>
                <w14:cntxtAlts w14:val="0"/>
              </w:rPr>
            </w:pPr>
            <w:r>
              <w:t>What are their needs and desires in relation to your product category</w:t>
            </w:r>
            <w:r>
              <w:rPr>
                <w:lang w:val="en-US"/>
              </w:rPr>
              <w:t>.</w:t>
            </w:r>
          </w:p>
          <w:p w14:paraId="0BA09EBF" w14:textId="77777777" w:rsidR="003264AA" w:rsidRPr="00284243" w:rsidRDefault="003264AA" w:rsidP="00DA6F3E">
            <w:pPr>
              <w:pStyle w:val="TableBullet"/>
              <w:numPr>
                <w:ilvl w:val="0"/>
                <w:numId w:val="1"/>
              </w:numPr>
              <w:rPr>
                <w:rFonts w:ascii="Proxima Nova" w:eastAsia="Times New Roman" w:hAnsi="Proxima Nova"/>
                <w:b/>
                <w:bCs/>
                <w:color w:val="3197D6"/>
                <w:szCs w:val="24"/>
                <w:lang w:val="en-US" w:eastAsia="en-US"/>
                <w14:ligatures w14:val="none"/>
                <w14:cntxtAlts w14:val="0"/>
              </w:rPr>
            </w:pPr>
            <w:r>
              <w:rPr>
                <w:lang w:val="en-US"/>
              </w:rPr>
              <w:t xml:space="preserve">Describe what a positive outcome looks like. </w:t>
            </w:r>
          </w:p>
          <w:p w14:paraId="2BF6B365" w14:textId="77777777" w:rsidR="003264AA" w:rsidRPr="0038315B" w:rsidRDefault="003264AA" w:rsidP="009337BE">
            <w:pPr>
              <w:pStyle w:val="TableHeading"/>
            </w:pPr>
            <w:r>
              <w:t xml:space="preserve">Challenges &amp; </w:t>
            </w:r>
            <w:r w:rsidRPr="0038315B">
              <w:t>Pain Points</w:t>
            </w:r>
          </w:p>
          <w:p w14:paraId="324CF166" w14:textId="77777777" w:rsidR="003264AA" w:rsidRPr="009B5BCB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What is [Name] challenged by?</w:t>
            </w:r>
          </w:p>
          <w:p w14:paraId="4CD5A960" w14:textId="77777777" w:rsidR="003264AA" w:rsidRPr="00847829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t>What’s wrong with the current situation?</w:t>
            </w:r>
          </w:p>
          <w:p w14:paraId="3BCFA11D" w14:textId="77777777" w:rsidR="003264AA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t>What problems could be solved by us?</w:t>
            </w:r>
          </w:p>
          <w:p w14:paraId="2764BC30" w14:textId="77777777" w:rsidR="003264AA" w:rsidRPr="0038315B" w:rsidRDefault="003264AA" w:rsidP="009337BE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Why would [Name] buy from us?</w:t>
            </w:r>
          </w:p>
          <w:p w14:paraId="5E94516E" w14:textId="77777777" w:rsidR="003264AA" w:rsidRDefault="003264AA" w:rsidP="003A7CE6">
            <w:pPr>
              <w:pStyle w:val="TableBullet"/>
            </w:pPr>
            <w:r>
              <w:t xml:space="preserve">For this persona, what value does our product/service provide? </w:t>
            </w:r>
          </w:p>
          <w:p w14:paraId="7B04DA8D" w14:textId="77777777" w:rsidR="003264AA" w:rsidRDefault="003264AA" w:rsidP="003A7CE6">
            <w:pPr>
              <w:pStyle w:val="TableBullet"/>
            </w:pPr>
            <w:r>
              <w:t xml:space="preserve">What would make our product a compelling offer for this persona? </w:t>
            </w:r>
          </w:p>
          <w:p w14:paraId="04413B27" w14:textId="77777777" w:rsidR="003264AA" w:rsidRDefault="003264AA" w:rsidP="003A7CE6">
            <w:pPr>
              <w:pStyle w:val="TableBullet"/>
            </w:pPr>
            <w:r>
              <w:t>How would that be unique from alternatives? E.g. Quality, expertise.</w:t>
            </w:r>
          </w:p>
          <w:p w14:paraId="5586F83F" w14:textId="77777777" w:rsidR="003264AA" w:rsidRDefault="003264AA" w:rsidP="003A7CE6">
            <w:pPr>
              <w:pStyle w:val="TableBullet"/>
            </w:pPr>
            <w:r>
              <w:t>What would motivate [Name] to buy from us?</w:t>
            </w:r>
          </w:p>
          <w:p w14:paraId="35EE61C1" w14:textId="77777777" w:rsidR="003264AA" w:rsidRDefault="003264AA" w:rsidP="003A7CE6">
            <w:pPr>
              <w:pStyle w:val="TableBullet"/>
            </w:pPr>
            <w:r>
              <w:t>Quicker delivery, better quality, cheaper, better value, a specific skill or expertise</w:t>
            </w:r>
          </w:p>
          <w:p w14:paraId="1528ECED" w14:textId="77777777" w:rsidR="003264AA" w:rsidRDefault="003264AA" w:rsidP="003A7CE6">
            <w:pPr>
              <w:pStyle w:val="TableBullet"/>
            </w:pPr>
            <w:r>
              <w:t>What would make things better?</w:t>
            </w:r>
          </w:p>
          <w:p w14:paraId="5E160255" w14:textId="77777777" w:rsidR="003264AA" w:rsidRDefault="003264AA" w:rsidP="009337BE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Objections to our Offer</w:t>
            </w:r>
          </w:p>
          <w:p w14:paraId="0D64669A" w14:textId="77777777" w:rsidR="003264AA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t>Why would they not want our particular solution?</w:t>
            </w:r>
          </w:p>
          <w:p w14:paraId="5FC0CEC0" w14:textId="77777777" w:rsidR="003264AA" w:rsidRPr="00181AE8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 w:rsidRPr="00181AE8">
              <w:rPr>
                <w:lang w:val="en-US"/>
              </w:rPr>
              <w:t>Include any approach that may cause your Persona to lose interest in your product or walk away completely</w:t>
            </w:r>
            <w:r>
              <w:rPr>
                <w:lang w:val="en-US"/>
              </w:rPr>
              <w:t>.</w:t>
            </w:r>
          </w:p>
          <w:p w14:paraId="02C88D6C" w14:textId="77777777" w:rsidR="003264AA" w:rsidRDefault="003264AA" w:rsidP="009337BE">
            <w:pPr>
              <w:pStyle w:val="TableHeading"/>
            </w:pPr>
            <w:r>
              <w:rPr>
                <w:lang w:eastAsia="en-US"/>
              </w:rPr>
              <w:t>Sales Funnel Mediums/Tactics</w:t>
            </w:r>
          </w:p>
          <w:p w14:paraId="62E60A66" w14:textId="77777777" w:rsidR="003264AA" w:rsidRPr="00482AEA" w:rsidRDefault="003264AA" w:rsidP="00482AEA">
            <w:pPr>
              <w:pStyle w:val="TableCellHeading"/>
            </w:pPr>
            <w:r w:rsidRPr="00482AEA">
              <w:t xml:space="preserve">Awareness – Attract – How </w:t>
            </w:r>
            <w:r w:rsidR="00F51310">
              <w:t xml:space="preserve">this Persona </w:t>
            </w:r>
            <w:r w:rsidRPr="00482AEA">
              <w:t xml:space="preserve">finds </w:t>
            </w:r>
            <w:r w:rsidR="00F51310">
              <w:t>us</w:t>
            </w:r>
            <w:r w:rsidRPr="00482AEA">
              <w:t xml:space="preserve">: </w:t>
            </w:r>
          </w:p>
          <w:p w14:paraId="2E29E4AB" w14:textId="77777777" w:rsidR="003264AA" w:rsidRDefault="003264AA" w:rsidP="003C6849">
            <w:pPr>
              <w:pStyle w:val="TableBullet"/>
            </w:pPr>
            <w:r>
              <w:t>Online Search – Adwords, Organic rank. Referral from friends, Facebook ads. Radio Adverts…</w:t>
            </w:r>
          </w:p>
          <w:p w14:paraId="18363709" w14:textId="77777777" w:rsidR="003264AA" w:rsidRDefault="003264AA" w:rsidP="003C6849">
            <w:pPr>
              <w:pStyle w:val="TableBullet"/>
            </w:pPr>
            <w:r>
              <w:lastRenderedPageBreak/>
              <w:t>Include special tactics to attract past buyers etc</w:t>
            </w:r>
          </w:p>
          <w:p w14:paraId="72EA0F9C" w14:textId="77777777" w:rsidR="003264AA" w:rsidRDefault="003264AA" w:rsidP="00482AEA">
            <w:pPr>
              <w:pStyle w:val="TableCellHeading"/>
            </w:pPr>
            <w:r>
              <w:t xml:space="preserve">Consideration – </w:t>
            </w:r>
            <w:r w:rsidRPr="006F6ED3">
              <w:t>Engage Prospects</w:t>
            </w:r>
            <w:r w:rsidRPr="009F3655">
              <w:t xml:space="preserve">: </w:t>
            </w:r>
          </w:p>
          <w:p w14:paraId="1865CE7B" w14:textId="77777777" w:rsidR="003264AA" w:rsidRDefault="003264AA" w:rsidP="003C6849">
            <w:pPr>
              <w:pStyle w:val="TableBullet"/>
            </w:pPr>
            <w:r>
              <w:t>Nurturing campaigns. Blog articles. Product reviews, regular top-of-mind emails.</w:t>
            </w:r>
          </w:p>
          <w:p w14:paraId="14AF1370" w14:textId="77777777" w:rsidR="003264AA" w:rsidRDefault="003264AA" w:rsidP="00482AEA">
            <w:pPr>
              <w:pStyle w:val="TableCellHeading"/>
            </w:pPr>
            <w:r>
              <w:t xml:space="preserve">Decision – </w:t>
            </w:r>
            <w:r w:rsidRPr="006F6ED3">
              <w:t>Convert to Customers</w:t>
            </w:r>
            <w:r w:rsidRPr="009F3655">
              <w:t xml:space="preserve">: </w:t>
            </w:r>
          </w:p>
          <w:p w14:paraId="1B895F7F" w14:textId="77777777" w:rsidR="003264AA" w:rsidRPr="00F51310" w:rsidRDefault="003264AA" w:rsidP="00F51310">
            <w:pPr>
              <w:pStyle w:val="TableBullet"/>
              <w:rPr>
                <w:lang w:val="en-US" w:eastAsia="ja-JP"/>
              </w:rPr>
            </w:pPr>
            <w:r>
              <w:t>Customer reviews, email offers, Loyalty offers. Cross-sell, up-sell. Sales call. Demo.</w:t>
            </w:r>
          </w:p>
        </w:tc>
        <w:tc>
          <w:tcPr>
            <w:tcW w:w="3629" w:type="dxa"/>
            <w:shd w:val="clear" w:color="auto" w:fill="F7F7F7"/>
            <w:tcMar>
              <w:left w:w="170" w:type="dxa"/>
            </w:tcMar>
          </w:tcPr>
          <w:p w14:paraId="00213A45" w14:textId="77777777" w:rsidR="003264AA" w:rsidRPr="009B5BCB" w:rsidRDefault="003264AA" w:rsidP="005A0EC5">
            <w:pPr>
              <w:pStyle w:val="PersonaQuote"/>
            </w:pPr>
            <w:r w:rsidRPr="00B80803">
              <w:lastRenderedPageBreak/>
              <w:t>“Personal quote that this persona would say in their language and tone</w:t>
            </w:r>
            <w:r>
              <w:t xml:space="preserve"> related to this niche</w:t>
            </w:r>
            <w:r w:rsidRPr="00B80803">
              <w:t>.”</w:t>
            </w:r>
          </w:p>
        </w:tc>
      </w:tr>
      <w:tr w:rsidR="003264AA" w14:paraId="777FFBB0" w14:textId="77777777" w:rsidTr="003C6849">
        <w:trPr>
          <w:trHeight w:val="776"/>
        </w:trPr>
        <w:tc>
          <w:tcPr>
            <w:tcW w:w="6255" w:type="dxa"/>
            <w:gridSpan w:val="2"/>
            <w:vMerge/>
          </w:tcPr>
          <w:p w14:paraId="4757A17C" w14:textId="77777777" w:rsidR="003264AA" w:rsidRPr="00E76B56" w:rsidRDefault="003264AA" w:rsidP="00DA6F3E">
            <w:pPr>
              <w:pStyle w:val="ListBulle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9" w:type="dxa"/>
            <w:shd w:val="clear" w:color="auto" w:fill="F7F7F7"/>
            <w:tcMar>
              <w:left w:w="170" w:type="dxa"/>
            </w:tcMar>
          </w:tcPr>
          <w:p w14:paraId="07DAFF47" w14:textId="77777777" w:rsidR="003264AA" w:rsidRPr="0038315B" w:rsidRDefault="003264AA" w:rsidP="009337BE">
            <w:pPr>
              <w:pStyle w:val="TableHeading"/>
            </w:pPr>
            <w:r>
              <w:t>Share of our focus   ~</w:t>
            </w:r>
            <w:r>
              <w:rPr>
                <w:sz w:val="48"/>
              </w:rPr>
              <w:t>??</w:t>
            </w:r>
            <w:r w:rsidRPr="00DA6F3E">
              <w:rPr>
                <w:sz w:val="32"/>
              </w:rPr>
              <w:t>%</w:t>
            </w:r>
          </w:p>
        </w:tc>
      </w:tr>
      <w:tr w:rsidR="003264AA" w14:paraId="7CD7C9EE" w14:textId="77777777" w:rsidTr="003C6849">
        <w:trPr>
          <w:trHeight w:val="1209"/>
        </w:trPr>
        <w:tc>
          <w:tcPr>
            <w:tcW w:w="6255" w:type="dxa"/>
            <w:gridSpan w:val="2"/>
            <w:vMerge/>
          </w:tcPr>
          <w:p w14:paraId="03E79849" w14:textId="77777777" w:rsidR="003264AA" w:rsidRPr="00E76B56" w:rsidRDefault="003264AA" w:rsidP="00DA6F3E">
            <w:pPr>
              <w:pStyle w:val="ListBulle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9" w:type="dxa"/>
            <w:shd w:val="clear" w:color="auto" w:fill="F7F7F7"/>
            <w:tcMar>
              <w:left w:w="170" w:type="dxa"/>
            </w:tcMar>
          </w:tcPr>
          <w:p w14:paraId="66C9DA0C" w14:textId="77777777" w:rsidR="003264AA" w:rsidRPr="0038315B" w:rsidRDefault="003264AA" w:rsidP="009337BE">
            <w:pPr>
              <w:pStyle w:val="TableHeading"/>
            </w:pPr>
            <w:r>
              <w:t>Relevant Keywords</w:t>
            </w:r>
          </w:p>
          <w:p w14:paraId="68BEDAAB" w14:textId="77777777" w:rsidR="003264AA" w:rsidRDefault="003264AA" w:rsidP="00535A24">
            <w:pPr>
              <w:pStyle w:val="TableText"/>
              <w:spacing w:line="280" w:lineRule="exact"/>
              <w:jc w:val="center"/>
            </w:pPr>
            <w:r w:rsidRPr="00535A24">
              <w:rPr>
                <w:rFonts w:ascii="Proxima Nova Light" w:hAnsi="Proxima Nova Light"/>
                <w:sz w:val="20"/>
              </w:rPr>
              <w:t>List phrases [Name] uses in a google search, separate by commas</w:t>
            </w:r>
          </w:p>
        </w:tc>
      </w:tr>
      <w:tr w:rsidR="003264AA" w14:paraId="53A323DA" w14:textId="77777777" w:rsidTr="003C6849">
        <w:trPr>
          <w:trHeight w:val="1208"/>
        </w:trPr>
        <w:tc>
          <w:tcPr>
            <w:tcW w:w="6255" w:type="dxa"/>
            <w:gridSpan w:val="2"/>
            <w:vMerge/>
          </w:tcPr>
          <w:p w14:paraId="7D6A9A4E" w14:textId="77777777" w:rsidR="003264AA" w:rsidRPr="00E76B56" w:rsidRDefault="003264AA" w:rsidP="00DA6F3E">
            <w:pPr>
              <w:pStyle w:val="ListBulle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9" w:type="dxa"/>
            <w:shd w:val="clear" w:color="auto" w:fill="F7F7F7"/>
            <w:tcMar>
              <w:left w:w="170" w:type="dxa"/>
            </w:tcMar>
          </w:tcPr>
          <w:p w14:paraId="7DAEA36F" w14:textId="77777777" w:rsidR="003264AA" w:rsidRDefault="003264AA" w:rsidP="009337BE">
            <w:pPr>
              <w:pStyle w:val="TableHeading"/>
            </w:pPr>
            <w:r>
              <w:t>Sources of Information</w:t>
            </w:r>
          </w:p>
          <w:p w14:paraId="2FC0D854" w14:textId="77777777" w:rsidR="003264AA" w:rsidRDefault="003264AA" w:rsidP="000F5152">
            <w:pPr>
              <w:pStyle w:val="TableText"/>
            </w:pPr>
            <w:r>
              <w:rPr>
                <w:b/>
              </w:rPr>
              <w:t>Fav Websites</w:t>
            </w:r>
            <w:r>
              <w:t xml:space="preserve">: NZ Herald, </w:t>
            </w:r>
            <w:proofErr w:type="spellStart"/>
            <w:r>
              <w:t>Trademe</w:t>
            </w:r>
            <w:proofErr w:type="spellEnd"/>
          </w:p>
          <w:p w14:paraId="1437E3DD" w14:textId="77777777" w:rsidR="003264AA" w:rsidRDefault="003264AA" w:rsidP="000F5152">
            <w:pPr>
              <w:pStyle w:val="TableText"/>
              <w:rPr>
                <w:lang w:eastAsia="ja-JP"/>
              </w:rPr>
            </w:pPr>
            <w:r>
              <w:rPr>
                <w:b/>
              </w:rPr>
              <w:t>Blogs/Social</w:t>
            </w:r>
            <w:r>
              <w:t>: LinkedIn</w:t>
            </w:r>
          </w:p>
          <w:p w14:paraId="3F2D447E" w14:textId="77777777" w:rsidR="003264AA" w:rsidRDefault="003264AA" w:rsidP="000F5152">
            <w:pPr>
              <w:pStyle w:val="TableText"/>
              <w:rPr>
                <w:lang w:eastAsia="ja-JP"/>
              </w:rPr>
            </w:pPr>
            <w:r>
              <w:rPr>
                <w:b/>
                <w:lang w:eastAsia="ja-JP"/>
              </w:rPr>
              <w:t>Newspapers/Mags</w:t>
            </w:r>
            <w:r w:rsidRPr="00E0680C">
              <w:rPr>
                <w:lang w:eastAsia="ja-JP"/>
              </w:rPr>
              <w:t xml:space="preserve">: </w:t>
            </w:r>
          </w:p>
          <w:p w14:paraId="46A959E2" w14:textId="77777777" w:rsidR="003264AA" w:rsidRDefault="003264AA" w:rsidP="000F5152">
            <w:pPr>
              <w:pStyle w:val="TableText"/>
              <w:rPr>
                <w:lang w:eastAsia="ja-JP"/>
              </w:rPr>
            </w:pPr>
            <w:r>
              <w:rPr>
                <w:b/>
                <w:lang w:eastAsia="ja-JP"/>
              </w:rPr>
              <w:t>Books</w:t>
            </w:r>
            <w:r w:rsidRPr="00E0680C">
              <w:rPr>
                <w:lang w:eastAsia="ja-JP"/>
              </w:rPr>
              <w:t xml:space="preserve">: </w:t>
            </w:r>
          </w:p>
          <w:p w14:paraId="69EA1136" w14:textId="77777777" w:rsidR="003264AA" w:rsidRPr="001C2CCE" w:rsidRDefault="003264AA" w:rsidP="0027585B">
            <w:pPr>
              <w:pStyle w:val="TableTex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Gurus</w:t>
            </w:r>
            <w:r w:rsidRPr="00E0680C">
              <w:rPr>
                <w:lang w:eastAsia="ja-JP"/>
              </w:rPr>
              <w:t xml:space="preserve">: </w:t>
            </w:r>
            <w:r>
              <w:rPr>
                <w:lang w:eastAsia="ja-JP"/>
              </w:rPr>
              <w:t>Seth Godin</w:t>
            </w:r>
          </w:p>
        </w:tc>
      </w:tr>
      <w:tr w:rsidR="003264AA" w14:paraId="5B05E4A9" w14:textId="77777777" w:rsidTr="003C6849">
        <w:tc>
          <w:tcPr>
            <w:tcW w:w="6255" w:type="dxa"/>
            <w:gridSpan w:val="2"/>
            <w:vMerge/>
            <w:tcMar>
              <w:left w:w="170" w:type="dxa"/>
            </w:tcMar>
          </w:tcPr>
          <w:p w14:paraId="34A336DE" w14:textId="77777777" w:rsidR="003264AA" w:rsidRPr="003857E0" w:rsidRDefault="003264AA" w:rsidP="00DA6F3E">
            <w:pPr>
              <w:pStyle w:val="ListBullet"/>
              <w:numPr>
                <w:ilvl w:val="0"/>
                <w:numId w:val="1"/>
              </w:numPr>
              <w:rPr>
                <w:rFonts w:eastAsia="Arial"/>
              </w:rPr>
            </w:pPr>
          </w:p>
        </w:tc>
        <w:tc>
          <w:tcPr>
            <w:tcW w:w="3629" w:type="dxa"/>
            <w:shd w:val="clear" w:color="auto" w:fill="F7F7F7"/>
            <w:tcMar>
              <w:left w:w="170" w:type="dxa"/>
            </w:tcMar>
          </w:tcPr>
          <w:p w14:paraId="747C9FDD" w14:textId="77777777" w:rsidR="003264AA" w:rsidRPr="0038315B" w:rsidRDefault="003264AA" w:rsidP="009337BE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Segmentation Identifiers</w:t>
            </w:r>
          </w:p>
          <w:p w14:paraId="6C0DCA7B" w14:textId="77777777" w:rsidR="003264AA" w:rsidRPr="003D14D9" w:rsidRDefault="003264AA" w:rsidP="009337BE">
            <w:pPr>
              <w:pStyle w:val="TableBullet"/>
              <w:rPr>
                <w:rFonts w:eastAsia="Arial"/>
              </w:rPr>
            </w:pPr>
            <w:r>
              <w:t>What attribute or question could immediately segment [name] into a Marketing Automation list – Occupation, Industry, Gender, age, buying frequency, Car purchased, Purpose of loan, Industry, No of employees</w:t>
            </w:r>
          </w:p>
          <w:p w14:paraId="681DD1C8" w14:textId="77777777" w:rsidR="003264AA" w:rsidRPr="003857E0" w:rsidRDefault="003264AA" w:rsidP="009337BE">
            <w:pPr>
              <w:pStyle w:val="TableBullet"/>
              <w:rPr>
                <w:rFonts w:eastAsia="Arial"/>
              </w:rPr>
            </w:pPr>
            <w:r>
              <w:lastRenderedPageBreak/>
              <w:t>Other segmentation attributes</w:t>
            </w:r>
          </w:p>
        </w:tc>
      </w:tr>
    </w:tbl>
    <w:p w14:paraId="0C21FCAB" w14:textId="77777777" w:rsidR="00391324" w:rsidRDefault="00391324" w:rsidP="00391324">
      <w:pPr>
        <w:pStyle w:val="Heading3"/>
      </w:pPr>
    </w:p>
    <w:p w14:paraId="0EE6D45C" w14:textId="77777777" w:rsidR="0046229D" w:rsidRDefault="0046229D">
      <w:r>
        <w:br w:type="page"/>
      </w:r>
      <w:bookmarkStart w:id="0" w:name="_GoBack"/>
      <w:bookmarkEnd w:id="0"/>
    </w:p>
    <w:tbl>
      <w:tblPr>
        <w:tblStyle w:val="TableGrid"/>
        <w:tblW w:w="9884" w:type="dxa"/>
        <w:tblInd w:w="-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161"/>
        <w:gridCol w:w="3445"/>
      </w:tblGrid>
      <w:tr w:rsidR="005A0EC5" w14:paraId="64293842" w14:textId="77777777" w:rsidTr="00BE4BFE">
        <w:tc>
          <w:tcPr>
            <w:tcW w:w="6439" w:type="dxa"/>
            <w:gridSpan w:val="2"/>
            <w:tcBorders>
              <w:top w:val="single" w:sz="4" w:space="0" w:color="1CAFED"/>
              <w:left w:val="single" w:sz="4" w:space="0" w:color="1CAFED"/>
            </w:tcBorders>
            <w:shd w:val="clear" w:color="auto" w:fill="1CAFED"/>
            <w:tcMar>
              <w:left w:w="170" w:type="dxa"/>
            </w:tcMar>
          </w:tcPr>
          <w:p w14:paraId="486D95A7" w14:textId="53BB5C1F" w:rsidR="005A0EC5" w:rsidRDefault="00221964" w:rsidP="005A0EC5">
            <w:pPr>
              <w:pStyle w:val="PersonaHeading"/>
            </w:pPr>
            <w:r w:rsidRPr="00233F85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  <w14:ligatures w14:val="none"/>
                <w14:cntxtAlts w14:val="0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10424F6" wp14:editId="070ABC13">
                  <wp:simplePos x="0" y="0"/>
                  <wp:positionH relativeFrom="column">
                    <wp:posOffset>3973416</wp:posOffset>
                  </wp:positionH>
                  <wp:positionV relativeFrom="paragraph">
                    <wp:posOffset>7620</wp:posOffset>
                  </wp:positionV>
                  <wp:extent cx="2170209" cy="2300212"/>
                  <wp:effectExtent l="0" t="0" r="0" b="11430"/>
                  <wp:wrapNone/>
                  <wp:docPr id="4" name="Picture 4" descr="mage result for mother with teengage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ge result for mother with teengage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78" r="20084"/>
                          <a:stretch/>
                        </pic:blipFill>
                        <pic:spPr bwMode="auto">
                          <a:xfrm>
                            <a:off x="0" y="0"/>
                            <a:ext cx="2173605" cy="2303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0EC5">
              <w:t>Considerate Kate</w:t>
            </w:r>
            <w:r w:rsidR="006C4BF0">
              <w:t xml:space="preserve"> (example)</w:t>
            </w:r>
          </w:p>
          <w:p w14:paraId="2F130568" w14:textId="77777777" w:rsidR="005A0EC5" w:rsidRPr="0046229D" w:rsidRDefault="005A0EC5" w:rsidP="005A0EC5">
            <w:pPr>
              <w:pStyle w:val="TableText"/>
              <w:spacing w:befor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Summary statement (optional)</w:t>
            </w:r>
          </w:p>
        </w:tc>
        <w:tc>
          <w:tcPr>
            <w:tcW w:w="3445" w:type="dxa"/>
            <w:vMerge w:val="restart"/>
            <w:tcBorders>
              <w:top w:val="single" w:sz="4" w:space="0" w:color="1CAFED"/>
              <w:right w:val="single" w:sz="4" w:space="0" w:color="1CAFED"/>
            </w:tcBorders>
          </w:tcPr>
          <w:p w14:paraId="07C3232D" w14:textId="77777777" w:rsidR="005A0EC5" w:rsidRDefault="005A0EC5" w:rsidP="000F5152">
            <w:pPr>
              <w:pStyle w:val="TableText"/>
            </w:pPr>
          </w:p>
        </w:tc>
      </w:tr>
      <w:tr w:rsidR="0046229D" w14:paraId="6006C9DF" w14:textId="77777777" w:rsidTr="00BE4BFE">
        <w:trPr>
          <w:trHeight w:val="1923"/>
        </w:trPr>
        <w:tc>
          <w:tcPr>
            <w:tcW w:w="6439" w:type="dxa"/>
            <w:gridSpan w:val="2"/>
            <w:tcBorders>
              <w:left w:val="single" w:sz="4" w:space="0" w:color="1CAFED"/>
            </w:tcBorders>
            <w:tcMar>
              <w:left w:w="170" w:type="dxa"/>
            </w:tcMar>
          </w:tcPr>
          <w:p w14:paraId="1C601DB0" w14:textId="77777777" w:rsidR="0046229D" w:rsidRDefault="0046229D" w:rsidP="009337BE">
            <w:pPr>
              <w:pStyle w:val="TableHeading"/>
            </w:pPr>
            <w:r>
              <w:t xml:space="preserve">Persona Summary </w:t>
            </w:r>
          </w:p>
          <w:p w14:paraId="2E5F9705" w14:textId="77777777" w:rsidR="0046229D" w:rsidRPr="00607AF3" w:rsidRDefault="0046229D" w:rsidP="0046229D">
            <w:pPr>
              <w:pStyle w:val="TableText"/>
            </w:pPr>
            <w:r w:rsidRPr="00607AF3">
              <w:t xml:space="preserve">Kate is always thinking of others. She’s the one that remembers birthdays and anniversaries and always wishing you well. She’ll often send a text, a card or a small gift as thank you or as a thoughtful present. </w:t>
            </w:r>
          </w:p>
          <w:p w14:paraId="2431697E" w14:textId="77777777" w:rsidR="0046229D" w:rsidRPr="00607AF3" w:rsidRDefault="0046229D" w:rsidP="0046229D">
            <w:pPr>
              <w:pStyle w:val="TableText"/>
            </w:pPr>
            <w:r w:rsidRPr="00607AF3">
              <w:t xml:space="preserve">She loves sending flowers – she knows they’ll brighten up someone’s day and it's the easy to choose gift you can give anyone. She knows it creates a memorable surprise when it turns up on a doorstep or office.   </w:t>
            </w:r>
          </w:p>
          <w:p w14:paraId="16A8D5FA" w14:textId="77777777" w:rsidR="0046229D" w:rsidRDefault="0046229D" w:rsidP="0046229D">
            <w:pPr>
              <w:pStyle w:val="TableText"/>
            </w:pPr>
            <w:r w:rsidRPr="00607AF3">
              <w:t>And Kate will often buy flowers for home – she loves the way they brighten up the home and create a great talking point with friends.</w:t>
            </w:r>
          </w:p>
          <w:p w14:paraId="66258B12" w14:textId="77777777" w:rsidR="0046229D" w:rsidRPr="001C4209" w:rsidRDefault="0046229D" w:rsidP="000F5152">
            <w:pPr>
              <w:pStyle w:val="TableText"/>
              <w:rPr>
                <w:rFonts w:ascii="Proxima Nova Light" w:hAnsi="Proxima Nova Light"/>
                <w:sz w:val="22"/>
              </w:rPr>
            </w:pPr>
          </w:p>
        </w:tc>
        <w:tc>
          <w:tcPr>
            <w:tcW w:w="3445" w:type="dxa"/>
            <w:vMerge/>
            <w:tcBorders>
              <w:right w:val="single" w:sz="4" w:space="0" w:color="1CAFED"/>
            </w:tcBorders>
          </w:tcPr>
          <w:p w14:paraId="495514AB" w14:textId="77777777" w:rsidR="0046229D" w:rsidRDefault="0046229D" w:rsidP="000F5152">
            <w:pPr>
              <w:pStyle w:val="TableText"/>
            </w:pPr>
          </w:p>
        </w:tc>
      </w:tr>
      <w:tr w:rsidR="005A0EC5" w14:paraId="3B5A4B39" w14:textId="77777777" w:rsidTr="00BE4BFE">
        <w:trPr>
          <w:trHeight w:val="995"/>
        </w:trPr>
        <w:tc>
          <w:tcPr>
            <w:tcW w:w="3278" w:type="dxa"/>
            <w:tcBorders>
              <w:left w:val="single" w:sz="4" w:space="0" w:color="1CAFED"/>
            </w:tcBorders>
            <w:shd w:val="clear" w:color="auto" w:fill="E3F9FF"/>
            <w:tcMar>
              <w:left w:w="170" w:type="dxa"/>
            </w:tcMar>
          </w:tcPr>
          <w:p w14:paraId="7F7B6379" w14:textId="77777777" w:rsidR="005A0EC5" w:rsidRDefault="005A0EC5" w:rsidP="009337BE">
            <w:pPr>
              <w:pStyle w:val="TableHeading"/>
            </w:pPr>
            <w:r w:rsidRPr="00E0680C">
              <w:t>Demographics</w:t>
            </w:r>
          </w:p>
          <w:p w14:paraId="3BA415A3" w14:textId="77777777" w:rsidR="005A0EC5" w:rsidRDefault="005A0EC5" w:rsidP="000F5152">
            <w:pPr>
              <w:pStyle w:val="TableText"/>
            </w:pPr>
            <w:r>
              <w:rPr>
                <w:b/>
              </w:rPr>
              <w:t>Age</w:t>
            </w:r>
            <w:r>
              <w:t>: 42</w:t>
            </w:r>
          </w:p>
          <w:p w14:paraId="20DEF1A6" w14:textId="77777777" w:rsidR="005A0EC5" w:rsidRDefault="005A0EC5" w:rsidP="000F5152">
            <w:pPr>
              <w:pStyle w:val="TableText"/>
              <w:rPr>
                <w:lang w:eastAsia="ja-JP"/>
              </w:rPr>
            </w:pPr>
            <w:r>
              <w:rPr>
                <w:b/>
              </w:rPr>
              <w:t>Gender</w:t>
            </w:r>
            <w:r>
              <w:t>: Female</w:t>
            </w:r>
          </w:p>
          <w:p w14:paraId="23E92235" w14:textId="77777777" w:rsidR="005A0EC5" w:rsidRDefault="005A0EC5" w:rsidP="000F5152">
            <w:pPr>
              <w:pStyle w:val="TableTex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Marital Status</w:t>
            </w:r>
            <w:r w:rsidRPr="001C2CCE">
              <w:rPr>
                <w:b/>
                <w:lang w:eastAsia="ja-JP"/>
              </w:rPr>
              <w:t>:</w:t>
            </w:r>
            <w:r>
              <w:rPr>
                <w:b/>
                <w:lang w:eastAsia="ja-JP"/>
              </w:rPr>
              <w:t xml:space="preserve"> </w:t>
            </w:r>
            <w:r w:rsidRPr="00E0680C">
              <w:rPr>
                <w:lang w:eastAsia="ja-JP"/>
              </w:rPr>
              <w:t>Married</w:t>
            </w:r>
          </w:p>
          <w:p w14:paraId="41D207DF" w14:textId="77777777" w:rsidR="005A0EC5" w:rsidRPr="006F6ED3" w:rsidRDefault="005A0EC5" w:rsidP="000F5152">
            <w:pPr>
              <w:pStyle w:val="TableText"/>
            </w:pPr>
            <w:r>
              <w:rPr>
                <w:b/>
                <w:lang w:eastAsia="ja-JP"/>
              </w:rPr>
              <w:t xml:space="preserve">#/Age of Children: 3 teenage kids, </w:t>
            </w:r>
            <w:r w:rsidRPr="00E0680C">
              <w:rPr>
                <w:lang w:eastAsia="ja-JP"/>
              </w:rPr>
              <w:t>15, 17, 21</w:t>
            </w:r>
          </w:p>
        </w:tc>
        <w:tc>
          <w:tcPr>
            <w:tcW w:w="3161" w:type="dxa"/>
            <w:shd w:val="clear" w:color="auto" w:fill="E3F9FF"/>
          </w:tcPr>
          <w:p w14:paraId="3184CDD4" w14:textId="77777777" w:rsidR="005A0EC5" w:rsidRDefault="005A0EC5" w:rsidP="009337BE">
            <w:pPr>
              <w:pStyle w:val="TableHeading"/>
            </w:pPr>
            <w:r w:rsidRPr="00E0680C">
              <w:t>Occupation</w:t>
            </w:r>
          </w:p>
          <w:p w14:paraId="4ED9135C" w14:textId="77777777" w:rsidR="005A0EC5" w:rsidRDefault="005A0EC5" w:rsidP="000F5152">
            <w:pPr>
              <w:pStyle w:val="TableText"/>
            </w:pPr>
            <w:r>
              <w:rPr>
                <w:b/>
              </w:rPr>
              <w:t>Job Role(s)</w:t>
            </w:r>
            <w:r>
              <w:t>: School Teacher</w:t>
            </w:r>
          </w:p>
          <w:p w14:paraId="78C885FD" w14:textId="77777777" w:rsidR="005A0EC5" w:rsidRDefault="005A0EC5" w:rsidP="000F5152">
            <w:pPr>
              <w:pStyle w:val="TableText"/>
              <w:rPr>
                <w:lang w:eastAsia="ja-JP"/>
              </w:rPr>
            </w:pPr>
            <w:r>
              <w:rPr>
                <w:b/>
              </w:rPr>
              <w:t>Reports to</w:t>
            </w:r>
            <w:r>
              <w:t>: Principal</w:t>
            </w:r>
          </w:p>
          <w:p w14:paraId="3FC92562" w14:textId="77777777" w:rsidR="005A0EC5" w:rsidRPr="001C2CCE" w:rsidRDefault="005A0EC5" w:rsidP="005A0EC5">
            <w:pPr>
              <w:pStyle w:val="TableTex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Income</w:t>
            </w:r>
            <w:r w:rsidRPr="00E0680C">
              <w:rPr>
                <w:lang w:eastAsia="ja-JP"/>
              </w:rPr>
              <w:t xml:space="preserve">: </w:t>
            </w:r>
            <w:r>
              <w:rPr>
                <w:lang w:eastAsia="ja-JP"/>
              </w:rPr>
              <w:t>$60,000pa</w:t>
            </w:r>
          </w:p>
        </w:tc>
        <w:tc>
          <w:tcPr>
            <w:tcW w:w="3445" w:type="dxa"/>
            <w:tcBorders>
              <w:right w:val="single" w:sz="4" w:space="0" w:color="1CAFED"/>
            </w:tcBorders>
            <w:shd w:val="clear" w:color="auto" w:fill="E3F9FF"/>
          </w:tcPr>
          <w:p w14:paraId="22ABFECA" w14:textId="77777777" w:rsidR="005A0EC5" w:rsidRDefault="00BE4BFE" w:rsidP="00BE4BFE">
            <w:pPr>
              <w:pStyle w:val="PersonaQuote"/>
            </w:pPr>
            <w:r w:rsidRPr="00B80803">
              <w:t>“</w:t>
            </w:r>
            <w:r w:rsidRPr="009516BD">
              <w:t>I would have loved to see the expression on her face when the flowers turned up for her birthday</w:t>
            </w:r>
            <w:r w:rsidRPr="00B80803">
              <w:t>.”</w:t>
            </w:r>
          </w:p>
        </w:tc>
      </w:tr>
      <w:tr w:rsidR="003264AA" w14:paraId="1E6DFB5B" w14:textId="77777777" w:rsidTr="00BE4BFE">
        <w:trPr>
          <w:trHeight w:val="231"/>
        </w:trPr>
        <w:tc>
          <w:tcPr>
            <w:tcW w:w="6439" w:type="dxa"/>
            <w:gridSpan w:val="2"/>
            <w:vMerge w:val="restart"/>
            <w:tcBorders>
              <w:left w:val="single" w:sz="4" w:space="0" w:color="1CAFED"/>
            </w:tcBorders>
            <w:tcMar>
              <w:left w:w="170" w:type="dxa"/>
            </w:tcMar>
          </w:tcPr>
          <w:p w14:paraId="12049A42" w14:textId="77777777" w:rsidR="003264AA" w:rsidRPr="0038315B" w:rsidRDefault="003264AA" w:rsidP="009337BE">
            <w:pPr>
              <w:pStyle w:val="TableHeading"/>
            </w:pPr>
            <w:r w:rsidRPr="0038315B">
              <w:t>Goals</w:t>
            </w:r>
            <w:r>
              <w:t xml:space="preserve"> &amp; Values </w:t>
            </w:r>
            <w:r w:rsidRPr="008A0E0C">
              <w:rPr>
                <w:rStyle w:val="BodyTextChar"/>
                <w:b w:val="0"/>
                <w:color w:val="808080" w:themeColor="background1" w:themeShade="80"/>
              </w:rPr>
              <w:t>(related to our brand)</w:t>
            </w:r>
          </w:p>
          <w:p w14:paraId="559E9391" w14:textId="77777777" w:rsidR="003264AA" w:rsidRPr="009A5499" w:rsidRDefault="003264AA" w:rsidP="00DA6F3E">
            <w:pPr>
              <w:pStyle w:val="TableBullet"/>
              <w:numPr>
                <w:ilvl w:val="0"/>
                <w:numId w:val="1"/>
              </w:numPr>
            </w:pPr>
            <w:r w:rsidRPr="009A5499">
              <w:t>Look after family and bring them up well.</w:t>
            </w:r>
          </w:p>
          <w:p w14:paraId="3F90075B" w14:textId="77777777" w:rsidR="003264AA" w:rsidRPr="00284243" w:rsidRDefault="003264AA" w:rsidP="00DA6F3E">
            <w:pPr>
              <w:pStyle w:val="TableBullet"/>
              <w:numPr>
                <w:ilvl w:val="0"/>
                <w:numId w:val="1"/>
              </w:numPr>
              <w:rPr>
                <w:rFonts w:ascii="Proxima Nova" w:eastAsia="Times New Roman" w:hAnsi="Proxima Nova"/>
                <w:b/>
                <w:bCs/>
                <w:color w:val="3197D6"/>
                <w:szCs w:val="24"/>
                <w:lang w:val="en-US" w:eastAsia="en-US"/>
                <w14:ligatures w14:val="none"/>
                <w14:cntxtAlts w14:val="0"/>
              </w:rPr>
            </w:pPr>
            <w:r>
              <w:t>Treasure friendships and care for friends.</w:t>
            </w:r>
          </w:p>
          <w:p w14:paraId="1376F432" w14:textId="77777777" w:rsidR="003264AA" w:rsidRPr="00284243" w:rsidRDefault="003264AA" w:rsidP="00DA6F3E">
            <w:pPr>
              <w:pStyle w:val="TableBullet"/>
              <w:numPr>
                <w:ilvl w:val="0"/>
                <w:numId w:val="1"/>
              </w:numPr>
            </w:pPr>
            <w:r w:rsidRPr="00284243">
              <w:t>A flower and gift shop that I can always turn to – login to my account and order online.</w:t>
            </w:r>
          </w:p>
          <w:p w14:paraId="5582D63D" w14:textId="77777777" w:rsidR="003264AA" w:rsidRPr="00284243" w:rsidRDefault="003264AA" w:rsidP="00DA6F3E">
            <w:pPr>
              <w:pStyle w:val="TableBullet"/>
              <w:numPr>
                <w:ilvl w:val="0"/>
                <w:numId w:val="1"/>
              </w:numPr>
              <w:rPr>
                <w:rFonts w:ascii="Proxima Nova" w:eastAsia="Times New Roman" w:hAnsi="Proxima Nova"/>
                <w:b/>
                <w:bCs/>
                <w:color w:val="3197D6"/>
                <w:szCs w:val="24"/>
                <w:lang w:val="en-US" w:eastAsia="en-US"/>
                <w14:ligatures w14:val="none"/>
                <w14:cntxtAlts w14:val="0"/>
              </w:rPr>
            </w:pPr>
            <w:r w:rsidRPr="00284243">
              <w:t>Knowing that a gift</w:t>
            </w:r>
            <w:r>
              <w:rPr>
                <w:lang w:val="en-US"/>
              </w:rPr>
              <w:t xml:space="preserve"> will turn up on time, look fabulous and be appreciated. </w:t>
            </w:r>
          </w:p>
          <w:p w14:paraId="1761C538" w14:textId="77777777" w:rsidR="003264AA" w:rsidRPr="0038315B" w:rsidRDefault="003264AA" w:rsidP="009337BE">
            <w:pPr>
              <w:pStyle w:val="TableHeading"/>
            </w:pPr>
            <w:r>
              <w:t xml:space="preserve">Challenges &amp; </w:t>
            </w:r>
            <w:r w:rsidRPr="0038315B">
              <w:t>Pain Points</w:t>
            </w:r>
          </w:p>
          <w:p w14:paraId="1CD7ADC4" w14:textId="77777777" w:rsidR="003264AA" w:rsidRDefault="003264AA" w:rsidP="00DA6F3E">
            <w:pPr>
              <w:pStyle w:val="TableBullet"/>
              <w:numPr>
                <w:ilvl w:val="0"/>
                <w:numId w:val="1"/>
              </w:numPr>
            </w:pPr>
            <w:r>
              <w:t>Finding a gift that will surprise and delight.</w:t>
            </w:r>
          </w:p>
          <w:p w14:paraId="1932096E" w14:textId="77777777" w:rsidR="003264AA" w:rsidRDefault="003264AA" w:rsidP="00DA6F3E">
            <w:pPr>
              <w:pStyle w:val="TableBullet"/>
              <w:numPr>
                <w:ilvl w:val="0"/>
                <w:numId w:val="1"/>
              </w:numPr>
            </w:pPr>
            <w:r>
              <w:t>Trusting the quality of gift ordered online.</w:t>
            </w:r>
          </w:p>
          <w:p w14:paraId="2FA0708B" w14:textId="77777777" w:rsidR="003264AA" w:rsidRDefault="003264AA" w:rsidP="00DA6F3E">
            <w:pPr>
              <w:pStyle w:val="TableBullet"/>
              <w:numPr>
                <w:ilvl w:val="0"/>
                <w:numId w:val="1"/>
              </w:numPr>
            </w:pPr>
            <w:r>
              <w:t>Flowers that look good for just a day!</w:t>
            </w:r>
          </w:p>
          <w:p w14:paraId="390A4516" w14:textId="77777777" w:rsidR="003264AA" w:rsidRPr="001C4209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t>Sending flowers that are a little different from the norm?</w:t>
            </w:r>
          </w:p>
          <w:p w14:paraId="5A09267F" w14:textId="77777777" w:rsidR="003264AA" w:rsidRPr="0038315B" w:rsidRDefault="003264AA" w:rsidP="009337BE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Why would Kate buy from us?</w:t>
            </w:r>
          </w:p>
          <w:p w14:paraId="2C16B73F" w14:textId="77777777" w:rsidR="003264AA" w:rsidRDefault="003264AA" w:rsidP="005A0EC5">
            <w:pPr>
              <w:pStyle w:val="TableText"/>
            </w:pPr>
            <w:r>
              <w:t>The ease of choosing and sending a personalised gift to a friend trusting it will turn up on time looking gorgeous.</w:t>
            </w:r>
          </w:p>
          <w:p w14:paraId="7E80AEF2" w14:textId="77777777" w:rsidR="003264AA" w:rsidRDefault="003264AA" w:rsidP="005A0EC5">
            <w:pPr>
              <w:pStyle w:val="TableText"/>
            </w:pPr>
            <w:r>
              <w:t>Easy and quick to order online – optimised website.</w:t>
            </w:r>
          </w:p>
          <w:p w14:paraId="29C4698F" w14:textId="77777777" w:rsidR="003264AA" w:rsidRDefault="003264AA" w:rsidP="009337BE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Objections to our Offer</w:t>
            </w:r>
          </w:p>
          <w:p w14:paraId="6F125F4C" w14:textId="77777777" w:rsidR="003264AA" w:rsidRPr="005A0EC5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t xml:space="preserve">Overtly commercial promotions. </w:t>
            </w:r>
          </w:p>
          <w:p w14:paraId="2EDEEA56" w14:textId="77777777" w:rsidR="003264AA" w:rsidRPr="005A0EC5" w:rsidRDefault="003264AA" w:rsidP="00DA6F3E">
            <w:pPr>
              <w:pStyle w:val="TableBullet"/>
              <w:numPr>
                <w:ilvl w:val="0"/>
                <w:numId w:val="1"/>
              </w:numPr>
              <w:rPr>
                <w:lang w:val="en-US"/>
              </w:rPr>
            </w:pPr>
            <w:r>
              <w:t>Flowers and gifts coming across too clinical and modular – need to be seen as unique and boutique</w:t>
            </w:r>
          </w:p>
          <w:p w14:paraId="38D0A54F" w14:textId="77777777" w:rsidR="003264AA" w:rsidRDefault="003264AA" w:rsidP="009337BE">
            <w:pPr>
              <w:pStyle w:val="TableHeading"/>
            </w:pPr>
            <w:r>
              <w:rPr>
                <w:lang w:eastAsia="en-US"/>
              </w:rPr>
              <w:t>Sales Funnel Mediums/Tactics</w:t>
            </w:r>
          </w:p>
          <w:p w14:paraId="376286CA" w14:textId="77777777" w:rsidR="003264AA" w:rsidRDefault="003264AA" w:rsidP="00482AEA">
            <w:pPr>
              <w:pStyle w:val="TableCellHeading"/>
            </w:pPr>
            <w:r>
              <w:t xml:space="preserve">Awareness – </w:t>
            </w:r>
            <w:r w:rsidRPr="006F6ED3">
              <w:t>Attract</w:t>
            </w:r>
            <w:r>
              <w:t xml:space="preserve"> Visitors</w:t>
            </w:r>
            <w:r w:rsidRPr="009F3655">
              <w:t>:</w:t>
            </w:r>
            <w:r>
              <w:t xml:space="preserve"> </w:t>
            </w:r>
          </w:p>
          <w:p w14:paraId="59D9CAF9" w14:textId="77777777" w:rsidR="003264AA" w:rsidRDefault="003264AA" w:rsidP="00C311EA">
            <w:pPr>
              <w:pStyle w:val="TableText"/>
            </w:pPr>
            <w:r>
              <w:t>Online Search – Adwords, Organic rank. Referral from friends, Facebook ads.</w:t>
            </w:r>
          </w:p>
          <w:p w14:paraId="134C9943" w14:textId="77777777" w:rsidR="003264AA" w:rsidRDefault="003264AA" w:rsidP="00C311E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Calendar reminder of pending birthday. Need to find the right personalised gift.  </w:t>
            </w:r>
          </w:p>
          <w:p w14:paraId="7CA05AE8" w14:textId="77777777" w:rsidR="003264AA" w:rsidRDefault="003264AA" w:rsidP="00482AEA">
            <w:pPr>
              <w:pStyle w:val="TableCellHeading"/>
            </w:pPr>
            <w:r>
              <w:t xml:space="preserve">Consideration – </w:t>
            </w:r>
            <w:r w:rsidRPr="006F6ED3">
              <w:t>Engage Prospects</w:t>
            </w:r>
            <w:r w:rsidRPr="009F3655">
              <w:t xml:space="preserve">: </w:t>
            </w:r>
          </w:p>
          <w:p w14:paraId="2ECC5FA2" w14:textId="77777777" w:rsidR="003264AA" w:rsidRDefault="003264AA" w:rsidP="00C311EA">
            <w:pPr>
              <w:pStyle w:val="TableText"/>
            </w:pPr>
            <w:r>
              <w:t>Product reviews, regular top-of-mind emails.</w:t>
            </w:r>
          </w:p>
          <w:p w14:paraId="717D8C4F" w14:textId="77777777" w:rsidR="003264AA" w:rsidRPr="00B72B51" w:rsidRDefault="003264AA" w:rsidP="00C311EA">
            <w:pPr>
              <w:pStyle w:val="TableText"/>
              <w:rPr>
                <w:lang w:val="en-GB"/>
              </w:rPr>
            </w:pPr>
            <w:r>
              <w:rPr>
                <w:lang w:val="en-US"/>
              </w:rPr>
              <w:t>Check on options (gift shop, chocolates, flowers). Consider the ease, yet satisfaction of sending flowers</w:t>
            </w:r>
          </w:p>
          <w:p w14:paraId="787CB752" w14:textId="77777777" w:rsidR="003264AA" w:rsidRDefault="003264AA" w:rsidP="00482AEA">
            <w:pPr>
              <w:pStyle w:val="TableCellHeading"/>
            </w:pPr>
            <w:r>
              <w:t xml:space="preserve">Decision – </w:t>
            </w:r>
            <w:r w:rsidRPr="006F6ED3">
              <w:t>Convert to Customers</w:t>
            </w:r>
            <w:r w:rsidRPr="009F3655">
              <w:t xml:space="preserve">: </w:t>
            </w:r>
          </w:p>
          <w:p w14:paraId="6391B21C" w14:textId="77777777" w:rsidR="003264AA" w:rsidRDefault="003264AA" w:rsidP="00C311EA">
            <w:pPr>
              <w:pStyle w:val="TableText"/>
            </w:pPr>
            <w:r>
              <w:t>Customer reviews, email offers, Reward points.</w:t>
            </w:r>
          </w:p>
          <w:p w14:paraId="676AB69C" w14:textId="77777777" w:rsidR="003264AA" w:rsidRPr="005A0EC5" w:rsidRDefault="003264AA" w:rsidP="00C311E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Flower service I’ve used before. Best reviews. A breeze to use online.</w:t>
            </w:r>
          </w:p>
        </w:tc>
        <w:tc>
          <w:tcPr>
            <w:tcW w:w="3445" w:type="dxa"/>
            <w:tcBorders>
              <w:right w:val="single" w:sz="4" w:space="0" w:color="1CAFED"/>
            </w:tcBorders>
            <w:shd w:val="clear" w:color="auto" w:fill="F7F7F7"/>
            <w:tcMar>
              <w:left w:w="170" w:type="dxa"/>
            </w:tcMar>
          </w:tcPr>
          <w:p w14:paraId="03EC61BB" w14:textId="77777777" w:rsidR="003264AA" w:rsidRPr="009B5BCB" w:rsidRDefault="003264AA" w:rsidP="005A0EC5">
            <w:pPr>
              <w:pStyle w:val="PersonaQuote"/>
            </w:pPr>
          </w:p>
        </w:tc>
      </w:tr>
      <w:tr w:rsidR="003264AA" w14:paraId="350CC11C" w14:textId="77777777" w:rsidTr="00BE4BFE">
        <w:trPr>
          <w:trHeight w:val="776"/>
        </w:trPr>
        <w:tc>
          <w:tcPr>
            <w:tcW w:w="6439" w:type="dxa"/>
            <w:gridSpan w:val="2"/>
            <w:vMerge/>
            <w:tcBorders>
              <w:left w:val="single" w:sz="4" w:space="0" w:color="1CAFED"/>
            </w:tcBorders>
          </w:tcPr>
          <w:p w14:paraId="7C50A347" w14:textId="77777777" w:rsidR="003264AA" w:rsidRPr="00E76B56" w:rsidRDefault="003264AA" w:rsidP="00C311EA">
            <w:pPr>
              <w:pStyle w:val="TableText"/>
              <w:rPr>
                <w:lang w:eastAsia="en-US"/>
              </w:rPr>
            </w:pPr>
          </w:p>
        </w:tc>
        <w:tc>
          <w:tcPr>
            <w:tcW w:w="3445" w:type="dxa"/>
            <w:tcBorders>
              <w:right w:val="single" w:sz="4" w:space="0" w:color="1CAFED"/>
            </w:tcBorders>
            <w:shd w:val="clear" w:color="auto" w:fill="F7F7F7"/>
            <w:tcMar>
              <w:left w:w="170" w:type="dxa"/>
            </w:tcMar>
          </w:tcPr>
          <w:p w14:paraId="3C94D719" w14:textId="77777777" w:rsidR="003264AA" w:rsidRPr="0038315B" w:rsidRDefault="003264AA" w:rsidP="009337BE">
            <w:pPr>
              <w:pStyle w:val="TableHeading"/>
            </w:pPr>
            <w:r>
              <w:t>Share of our focus   ~</w:t>
            </w:r>
            <w:r>
              <w:rPr>
                <w:sz w:val="48"/>
              </w:rPr>
              <w:t>30</w:t>
            </w:r>
            <w:r w:rsidRPr="00DA6F3E">
              <w:rPr>
                <w:sz w:val="36"/>
              </w:rPr>
              <w:t>%</w:t>
            </w:r>
          </w:p>
        </w:tc>
      </w:tr>
      <w:tr w:rsidR="003264AA" w14:paraId="2E2B3750" w14:textId="77777777" w:rsidTr="00BE4BFE">
        <w:trPr>
          <w:trHeight w:val="1209"/>
        </w:trPr>
        <w:tc>
          <w:tcPr>
            <w:tcW w:w="6439" w:type="dxa"/>
            <w:gridSpan w:val="2"/>
            <w:vMerge/>
            <w:tcBorders>
              <w:left w:val="single" w:sz="4" w:space="0" w:color="1CAFED"/>
            </w:tcBorders>
          </w:tcPr>
          <w:p w14:paraId="45591FA5" w14:textId="77777777" w:rsidR="003264AA" w:rsidRPr="00E76B56" w:rsidRDefault="003264AA" w:rsidP="00C311EA">
            <w:pPr>
              <w:pStyle w:val="TableText"/>
              <w:rPr>
                <w:lang w:eastAsia="en-US"/>
              </w:rPr>
            </w:pPr>
          </w:p>
        </w:tc>
        <w:tc>
          <w:tcPr>
            <w:tcW w:w="3445" w:type="dxa"/>
            <w:tcBorders>
              <w:right w:val="single" w:sz="4" w:space="0" w:color="1CAFED"/>
            </w:tcBorders>
            <w:shd w:val="clear" w:color="auto" w:fill="F7F7F7"/>
            <w:tcMar>
              <w:left w:w="170" w:type="dxa"/>
            </w:tcMar>
          </w:tcPr>
          <w:p w14:paraId="071FD9EE" w14:textId="77777777" w:rsidR="003264AA" w:rsidRPr="0038315B" w:rsidRDefault="003264AA" w:rsidP="009337BE">
            <w:pPr>
              <w:pStyle w:val="TableHeading"/>
            </w:pPr>
            <w:r>
              <w:t>Relevant Keywords</w:t>
            </w:r>
          </w:p>
          <w:p w14:paraId="6BF842E5" w14:textId="77777777" w:rsidR="003264AA" w:rsidRDefault="003264AA" w:rsidP="000F5152">
            <w:pPr>
              <w:pStyle w:val="TableText"/>
              <w:spacing w:line="280" w:lineRule="exact"/>
              <w:jc w:val="center"/>
            </w:pPr>
            <w:r w:rsidRPr="00535A24">
              <w:rPr>
                <w:rFonts w:ascii="Proxima Nova Light" w:hAnsi="Proxima Nova Light"/>
                <w:sz w:val="20"/>
              </w:rPr>
              <w:t>List phrases [Name] uses in a google search, separate by commas</w:t>
            </w:r>
          </w:p>
        </w:tc>
      </w:tr>
      <w:tr w:rsidR="003264AA" w14:paraId="39CE8220" w14:textId="77777777" w:rsidTr="00BE4BFE">
        <w:trPr>
          <w:trHeight w:val="1208"/>
        </w:trPr>
        <w:tc>
          <w:tcPr>
            <w:tcW w:w="6439" w:type="dxa"/>
            <w:gridSpan w:val="2"/>
            <w:vMerge/>
            <w:tcBorders>
              <w:left w:val="single" w:sz="4" w:space="0" w:color="1CAFED"/>
            </w:tcBorders>
          </w:tcPr>
          <w:p w14:paraId="4AF5D619" w14:textId="77777777" w:rsidR="003264AA" w:rsidRPr="00E76B56" w:rsidRDefault="003264AA" w:rsidP="00C311EA">
            <w:pPr>
              <w:pStyle w:val="TableText"/>
              <w:rPr>
                <w:lang w:eastAsia="en-US"/>
              </w:rPr>
            </w:pPr>
          </w:p>
        </w:tc>
        <w:tc>
          <w:tcPr>
            <w:tcW w:w="3445" w:type="dxa"/>
            <w:tcBorders>
              <w:right w:val="single" w:sz="4" w:space="0" w:color="1CAFED"/>
            </w:tcBorders>
            <w:shd w:val="clear" w:color="auto" w:fill="F7F7F7"/>
            <w:tcMar>
              <w:left w:w="170" w:type="dxa"/>
            </w:tcMar>
          </w:tcPr>
          <w:p w14:paraId="54235559" w14:textId="77777777" w:rsidR="003264AA" w:rsidRDefault="003264AA" w:rsidP="009337BE">
            <w:pPr>
              <w:pStyle w:val="TableHeading"/>
            </w:pPr>
            <w:r>
              <w:t>Sources of Information</w:t>
            </w:r>
          </w:p>
          <w:p w14:paraId="6A8E101F" w14:textId="77777777" w:rsidR="003264AA" w:rsidRDefault="003264AA" w:rsidP="000F5152">
            <w:pPr>
              <w:pStyle w:val="TableText"/>
            </w:pPr>
            <w:r>
              <w:rPr>
                <w:b/>
              </w:rPr>
              <w:t>Fav Websites</w:t>
            </w:r>
            <w:r>
              <w:t xml:space="preserve">: NZ Herald, </w:t>
            </w:r>
            <w:proofErr w:type="spellStart"/>
            <w:r>
              <w:t>Trademe</w:t>
            </w:r>
            <w:proofErr w:type="spellEnd"/>
          </w:p>
          <w:p w14:paraId="670D5877" w14:textId="77777777" w:rsidR="003264AA" w:rsidRDefault="003264AA" w:rsidP="000F5152">
            <w:pPr>
              <w:pStyle w:val="TableText"/>
              <w:rPr>
                <w:lang w:eastAsia="ja-JP"/>
              </w:rPr>
            </w:pPr>
            <w:r>
              <w:rPr>
                <w:b/>
              </w:rPr>
              <w:t>Blogs/Social</w:t>
            </w:r>
            <w:r>
              <w:t>: LinkedIn</w:t>
            </w:r>
          </w:p>
          <w:p w14:paraId="0607B9F5" w14:textId="77777777" w:rsidR="003264AA" w:rsidRDefault="003264AA" w:rsidP="000F5152">
            <w:pPr>
              <w:pStyle w:val="TableText"/>
              <w:rPr>
                <w:lang w:eastAsia="ja-JP"/>
              </w:rPr>
            </w:pPr>
            <w:r>
              <w:rPr>
                <w:b/>
                <w:lang w:eastAsia="ja-JP"/>
              </w:rPr>
              <w:t>Newspapers/Mags</w:t>
            </w:r>
            <w:r w:rsidRPr="00E0680C">
              <w:rPr>
                <w:lang w:eastAsia="ja-JP"/>
              </w:rPr>
              <w:t xml:space="preserve">: </w:t>
            </w:r>
          </w:p>
          <w:p w14:paraId="71758E9E" w14:textId="77777777" w:rsidR="003264AA" w:rsidRDefault="003264AA" w:rsidP="000F5152">
            <w:pPr>
              <w:pStyle w:val="TableText"/>
              <w:rPr>
                <w:lang w:eastAsia="ja-JP"/>
              </w:rPr>
            </w:pPr>
            <w:r>
              <w:rPr>
                <w:b/>
                <w:lang w:eastAsia="ja-JP"/>
              </w:rPr>
              <w:t>Books</w:t>
            </w:r>
            <w:r w:rsidRPr="00E0680C">
              <w:rPr>
                <w:lang w:eastAsia="ja-JP"/>
              </w:rPr>
              <w:t xml:space="preserve">: </w:t>
            </w:r>
          </w:p>
          <w:p w14:paraId="45ED4074" w14:textId="77777777" w:rsidR="003264AA" w:rsidRPr="001C2CCE" w:rsidRDefault="003264AA" w:rsidP="000F5152">
            <w:pPr>
              <w:pStyle w:val="TableText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Gurus</w:t>
            </w:r>
            <w:r w:rsidRPr="00E0680C">
              <w:rPr>
                <w:lang w:eastAsia="ja-JP"/>
              </w:rPr>
              <w:t xml:space="preserve">: </w:t>
            </w:r>
            <w:r>
              <w:rPr>
                <w:lang w:eastAsia="ja-JP"/>
              </w:rPr>
              <w:t>Seth Godin</w:t>
            </w:r>
          </w:p>
        </w:tc>
      </w:tr>
      <w:tr w:rsidR="003264AA" w14:paraId="34EC7EB4" w14:textId="77777777" w:rsidTr="00BE4BFE">
        <w:tc>
          <w:tcPr>
            <w:tcW w:w="6439" w:type="dxa"/>
            <w:gridSpan w:val="2"/>
            <w:vMerge/>
            <w:tcBorders>
              <w:left w:val="single" w:sz="4" w:space="0" w:color="1CAFED"/>
              <w:bottom w:val="single" w:sz="4" w:space="0" w:color="1CAFED"/>
            </w:tcBorders>
            <w:tcMar>
              <w:left w:w="170" w:type="dxa"/>
            </w:tcMar>
          </w:tcPr>
          <w:p w14:paraId="4262D340" w14:textId="77777777" w:rsidR="003264AA" w:rsidRPr="003857E0" w:rsidRDefault="003264AA" w:rsidP="00C311EA">
            <w:pPr>
              <w:pStyle w:val="TableText"/>
              <w:rPr>
                <w:rFonts w:eastAsia="Arial"/>
              </w:rPr>
            </w:pPr>
          </w:p>
        </w:tc>
        <w:tc>
          <w:tcPr>
            <w:tcW w:w="3445" w:type="dxa"/>
            <w:tcBorders>
              <w:bottom w:val="single" w:sz="4" w:space="0" w:color="1CAFED"/>
              <w:right w:val="single" w:sz="4" w:space="0" w:color="1CAFED"/>
            </w:tcBorders>
            <w:shd w:val="clear" w:color="auto" w:fill="F7F7F7"/>
            <w:tcMar>
              <w:left w:w="170" w:type="dxa"/>
            </w:tcMar>
          </w:tcPr>
          <w:p w14:paraId="644F1EFB" w14:textId="77777777" w:rsidR="003264AA" w:rsidRPr="0038315B" w:rsidRDefault="003264AA" w:rsidP="009337BE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Segmentation Identifiers</w:t>
            </w:r>
          </w:p>
          <w:p w14:paraId="4A647021" w14:textId="77777777" w:rsidR="003264AA" w:rsidRPr="003D14D9" w:rsidRDefault="003264AA" w:rsidP="00C311EA">
            <w:pPr>
              <w:pStyle w:val="TableText"/>
              <w:rPr>
                <w:rFonts w:eastAsia="Arial"/>
              </w:rPr>
            </w:pPr>
            <w:r>
              <w:t>What attribute or question could immediately segment [name] into a Marketing Automation list – Occupation, Industry, Gender, age, buying frequency, Car purchased, Purpose of loan, Industry, No of employees</w:t>
            </w:r>
          </w:p>
          <w:p w14:paraId="0A2E7FE1" w14:textId="77777777" w:rsidR="003264AA" w:rsidRPr="00F0594B" w:rsidRDefault="003264AA" w:rsidP="00C311EA">
            <w:pPr>
              <w:pStyle w:val="TableText"/>
              <w:rPr>
                <w:lang w:val="en-GB"/>
              </w:rPr>
            </w:pPr>
            <w:r>
              <w:t>Other segmentation attributes</w:t>
            </w:r>
          </w:p>
        </w:tc>
      </w:tr>
    </w:tbl>
    <w:p w14:paraId="6FC5A06C" w14:textId="77777777" w:rsidR="00460790" w:rsidRDefault="006C4BF0" w:rsidP="00391324">
      <w:pPr>
        <w:pStyle w:val="BodyText"/>
      </w:pPr>
    </w:p>
    <w:sectPr w:rsidR="00460790" w:rsidSect="00391324">
      <w:pgSz w:w="11900" w:h="16840"/>
      <w:pgMar w:top="1418" w:right="112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rale Sans Thin">
    <w:panose1 w:val="02000000000000000000"/>
    <w:charset w:val="00"/>
    <w:family w:val="auto"/>
    <w:notTrueType/>
    <w:pitch w:val="variable"/>
    <w:sig w:usb0="A000002F" w:usb1="5000000A" w:usb2="00000000" w:usb3="00000000" w:csb0="00000093" w:csb1="00000000"/>
  </w:font>
  <w:font w:name="Centrale Sans Light">
    <w:panose1 w:val="02000000000000000000"/>
    <w:charset w:val="00"/>
    <w:family w:val="auto"/>
    <w:notTrueType/>
    <w:pitch w:val="variable"/>
    <w:sig w:usb0="A000002F" w:usb1="5000000A" w:usb2="00000000" w:usb3="00000000" w:csb0="00000093" w:csb1="00000000"/>
  </w:font>
  <w:font w:name="Proxima Nova Semibold">
    <w:panose1 w:val="02000506030000020004"/>
    <w:charset w:val="00"/>
    <w:family w:val="auto"/>
    <w:notTrueType/>
    <w:pitch w:val="variable"/>
    <w:sig w:usb0="800000AF" w:usb1="5000E0FB" w:usb2="00000000" w:usb3="00000000" w:csb0="000001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 Light">
    <w:panose1 w:val="02000506030000020004"/>
    <w:charset w:val="00"/>
    <w:family w:val="auto"/>
    <w:notTrueType/>
    <w:pitch w:val="variable"/>
    <w:sig w:usb0="800000AF" w:usb1="5000E0FB" w:usb2="00000000" w:usb3="00000000" w:csb0="0000019B" w:csb1="00000000"/>
  </w:font>
  <w:font w:name="Proxima Nova">
    <w:panose1 w:val="02000506030000020004"/>
    <w:charset w:val="00"/>
    <w:family w:val="auto"/>
    <w:notTrueType/>
    <w:pitch w:val="variable"/>
    <w:sig w:usb0="800000AF" w:usb1="5000E0FB" w:usb2="00000000" w:usb3="00000000" w:csb0="0000019B" w:csb1="00000000"/>
  </w:font>
  <w:font w:name="Merriweather Light">
    <w:panose1 w:val="02060503050406030704"/>
    <w:charset w:val="4D"/>
    <w:family w:val="roman"/>
    <w:pitch w:val="variable"/>
    <w:sig w:usb0="00000207" w:usb1="00000000" w:usb2="00000000" w:usb3="00000000" w:csb0="00000197" w:csb1="00000000"/>
  </w:font>
  <w:font w:name="Zurich Lt BT">
    <w:panose1 w:val="020B0403020202030204"/>
    <w:charset w:val="00"/>
    <w:family w:val="swiss"/>
    <w:pitch w:val="variable"/>
    <w:sig w:usb0="00000003" w:usb1="00000000" w:usb2="00000000" w:usb3="00000000" w:csb0="00000001" w:csb1="00000000"/>
  </w:font>
  <w:font w:name="Proxima Nova Regular">
    <w:panose1 w:val="02000506030000020004"/>
    <w:charset w:val="00"/>
    <w:family w:val="auto"/>
    <w:notTrueType/>
    <w:pitch w:val="variable"/>
    <w:sig w:usb0="800000AF" w:usb1="5000E0FB" w:usb2="00000000" w:usb3="00000000" w:csb0="0000019B" w:csb1="00000000"/>
  </w:font>
  <w:font w:name="Univers LT Std 65 Bold">
    <w:panose1 w:val="020B07030305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55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entraleSans-Light">
    <w:panose1 w:val="02000000000000000000"/>
    <w:charset w:val="00"/>
    <w:family w:val="auto"/>
    <w:notTrueType/>
    <w:pitch w:val="variable"/>
    <w:sig w:usb0="A000002F" w:usb1="5000000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Cond Semibold">
    <w:altName w:val="Proxima Nova Lt"/>
    <w:panose1 w:val="02000506030000020004"/>
    <w:charset w:val="00"/>
    <w:family w:val="auto"/>
    <w:notTrueType/>
    <w:pitch w:val="variable"/>
    <w:sig w:usb0="800000AF" w:usb1="5000E0FB" w:usb2="00000000" w:usb3="00000000" w:csb0="0000019B" w:csb1="00000000"/>
  </w:font>
  <w:font w:name="Centrale Sans">
    <w:panose1 w:val="02000000000000000000"/>
    <w:charset w:val="00"/>
    <w:family w:val="auto"/>
    <w:pitch w:val="variable"/>
    <w:sig w:usb0="A000002F" w:usb1="5000000A" w:usb2="00000000" w:usb3="00000000" w:csb0="00000093" w:csb1="00000000"/>
  </w:font>
  <w:font w:name="Centrale Sans Regular">
    <w:panose1 w:val="02000000000000000000"/>
    <w:charset w:val="00"/>
    <w:family w:val="auto"/>
    <w:pitch w:val="variable"/>
    <w:sig w:usb0="A00000AF" w:usb1="5000000A" w:usb2="000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ancing Script OT">
    <w:panose1 w:val="02000000000000000000"/>
    <w:charset w:val="00"/>
    <w:family w:val="auto"/>
    <w:notTrueType/>
    <w:pitch w:val="variable"/>
    <w:sig w:usb0="8000002F" w:usb1="4000000B" w:usb2="00000000" w:usb3="00000000" w:csb0="00000111" w:csb1="00000000"/>
  </w:font>
  <w:font w:name="Centrale Sans XLight">
    <w:panose1 w:val="02000000000000000000"/>
    <w:charset w:val="00"/>
    <w:family w:val="auto"/>
    <w:pitch w:val="variable"/>
    <w:sig w:usb0="A000002F" w:usb1="5000000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rat Sans Extralight">
    <w:altName w:val="Arial"/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entrale Sans Medium">
    <w:panose1 w:val="02000000000000000000"/>
    <w:charset w:val="00"/>
    <w:family w:val="auto"/>
    <w:pitch w:val="variable"/>
    <w:sig w:usb0="A000002F" w:usb1="5000000A" w:usb2="00000000" w:usb3="00000000" w:csb0="00000093" w:csb1="00000000"/>
  </w:font>
  <w:font w:name="Centrale Sans Bold">
    <w:panose1 w:val="02000000000000000000"/>
    <w:charset w:val="00"/>
    <w:family w:val="auto"/>
    <w:pitch w:val="variable"/>
    <w:sig w:usb0="A00000AF" w:usb1="5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0AD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0CA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E6FE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EAD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9A6D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1E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766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B8214D6"/>
    <w:lvl w:ilvl="0">
      <w:start w:val="1"/>
      <w:numFmt w:val="bullet"/>
      <w:pStyle w:val="List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8" w15:restartNumberingAfterBreak="0">
    <w:nsid w:val="03964DCC"/>
    <w:multiLevelType w:val="hybridMultilevel"/>
    <w:tmpl w:val="1DD021E0"/>
    <w:lvl w:ilvl="0" w:tplc="16FC44EE">
      <w:start w:val="1"/>
      <w:numFmt w:val="bullet"/>
      <w:pStyle w:val="ListRadioOption"/>
      <w:lvlText w:val=""/>
      <w:lvlJc w:val="left"/>
      <w:pPr>
        <w:ind w:left="417" w:hanging="360"/>
      </w:pPr>
      <w:rPr>
        <w:rFonts w:ascii="Wingdings" w:hAnsi="Wingdings" w:hint="default"/>
        <w:b w:val="0"/>
        <w:bCs w:val="0"/>
        <w:i w:val="0"/>
        <w:iCs w:val="0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D5B2E"/>
    <w:multiLevelType w:val="hybridMultilevel"/>
    <w:tmpl w:val="E8AA77F8"/>
    <w:lvl w:ilvl="0" w:tplc="CEF4F904">
      <w:start w:val="1"/>
      <w:numFmt w:val="bullet"/>
      <w:pStyle w:val="ListBullet"/>
      <w:lvlText w:val="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6C6862" w:themeColor="text1" w:themeTint="BF"/>
        <w:sz w:val="12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90377C"/>
    <w:multiLevelType w:val="hybridMultilevel"/>
    <w:tmpl w:val="22FA2F7A"/>
    <w:lvl w:ilvl="0" w:tplc="32A6943A">
      <w:start w:val="1"/>
      <w:numFmt w:val="bullet"/>
      <w:pStyle w:val="ListTick"/>
      <w:lvlText w:val="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071B7"/>
    <w:multiLevelType w:val="hybridMultilevel"/>
    <w:tmpl w:val="516270B0"/>
    <w:lvl w:ilvl="0" w:tplc="7C3202A6">
      <w:start w:val="1"/>
      <w:numFmt w:val="bullet"/>
      <w:pStyle w:val="ListBullet2"/>
      <w:lvlText w:val=""/>
      <w:lvlJc w:val="left"/>
      <w:pPr>
        <w:tabs>
          <w:tab w:val="num" w:pos="737"/>
        </w:tabs>
        <w:ind w:left="737" w:hanging="340"/>
      </w:pPr>
      <w:rPr>
        <w:rFonts w:ascii="Wingdings 3" w:hAnsi="Wingdings 3" w:hint="default"/>
        <w:b w:val="0"/>
        <w:bCs w:val="0"/>
        <w:i w:val="0"/>
        <w:iCs w:val="0"/>
        <w:color w:val="6C6862" w:themeColor="text1" w:themeTint="BF"/>
        <w:sz w:val="13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541E4"/>
    <w:multiLevelType w:val="hybridMultilevel"/>
    <w:tmpl w:val="1B9EC0D0"/>
    <w:lvl w:ilvl="0" w:tplc="17EABF80">
      <w:start w:val="1"/>
      <w:numFmt w:val="bullet"/>
      <w:pStyle w:val="ListColumn1"/>
      <w:lvlText w:val=""/>
      <w:lvlJc w:val="left"/>
      <w:pPr>
        <w:tabs>
          <w:tab w:val="num" w:pos="340"/>
        </w:tabs>
        <w:ind w:left="340" w:hanging="283"/>
      </w:pPr>
      <w:rPr>
        <w:rFonts w:ascii="Wingdings 3" w:hAnsi="Wingdings 3" w:hint="default"/>
        <w:color w:val="6C6862" w:themeColor="text1" w:themeTint="BF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E089A"/>
    <w:multiLevelType w:val="hybridMultilevel"/>
    <w:tmpl w:val="773E17F2"/>
    <w:lvl w:ilvl="0" w:tplc="A9DA8884">
      <w:start w:val="1"/>
      <w:numFmt w:val="bullet"/>
      <w:pStyle w:val="BoxText"/>
      <w:lvlText w:val=""/>
      <w:lvlJc w:val="left"/>
      <w:pPr>
        <w:tabs>
          <w:tab w:val="num" w:pos="680"/>
        </w:tabs>
        <w:ind w:left="680" w:hanging="340"/>
      </w:pPr>
      <w:rPr>
        <w:rFonts w:ascii="Wingdings 3" w:hAnsi="Wingdings 3" w:hint="default"/>
        <w:b/>
        <w:bCs/>
        <w:i w:val="0"/>
        <w:iCs w:val="0"/>
        <w:color w:val="6C6862" w:themeColor="text1" w:themeTint="BF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D386C"/>
    <w:multiLevelType w:val="hybridMultilevel"/>
    <w:tmpl w:val="2EEEDFE8"/>
    <w:lvl w:ilvl="0" w:tplc="CC8EF8C2">
      <w:start w:val="1"/>
      <w:numFmt w:val="bullet"/>
      <w:pStyle w:val="Form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5A12"/>
    <w:multiLevelType w:val="hybridMultilevel"/>
    <w:tmpl w:val="4104C7D0"/>
    <w:lvl w:ilvl="0" w:tplc="E3BEA414">
      <w:start w:val="1"/>
      <w:numFmt w:val="bullet"/>
      <w:pStyle w:val="ChecklistBullet"/>
      <w:lvlText w:val=""/>
      <w:lvlJc w:val="left"/>
      <w:pPr>
        <w:ind w:left="567" w:hanging="227"/>
      </w:pPr>
      <w:rPr>
        <w:rFonts w:ascii="Wingdings 3" w:hAnsi="Wingdings 3" w:hint="default"/>
        <w:color w:val="002C55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3129A"/>
    <w:multiLevelType w:val="hybridMultilevel"/>
    <w:tmpl w:val="E9BE9B12"/>
    <w:lvl w:ilvl="0" w:tplc="8EF826EC">
      <w:start w:val="1"/>
      <w:numFmt w:val="bullet"/>
      <w:pStyle w:val="ListCheckedBox"/>
      <w:lvlText w:val="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b w:val="0"/>
        <w:bCs w:val="0"/>
        <w:i w:val="0"/>
        <w:iCs w:val="0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7565C"/>
    <w:multiLevelType w:val="hybridMultilevel"/>
    <w:tmpl w:val="97BEF052"/>
    <w:lvl w:ilvl="0" w:tplc="463E365E">
      <w:start w:val="1"/>
      <w:numFmt w:val="bullet"/>
      <w:pStyle w:val="ListCheckBox"/>
      <w:lvlText w:val="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b w:val="0"/>
        <w:bCs w:val="0"/>
        <w:i w:val="0"/>
        <w:iCs w:val="0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845F9"/>
    <w:multiLevelType w:val="hybridMultilevel"/>
    <w:tmpl w:val="5C9AE05A"/>
    <w:lvl w:ilvl="0" w:tplc="2510264A">
      <w:start w:val="1"/>
      <w:numFmt w:val="bullet"/>
      <w:pStyle w:val="TOC3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426F"/>
    <w:multiLevelType w:val="hybridMultilevel"/>
    <w:tmpl w:val="7CB8FE72"/>
    <w:lvl w:ilvl="0" w:tplc="DB281478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1"/>
  </w:num>
  <w:num w:numId="6">
    <w:abstractNumId w:val="7"/>
  </w:num>
  <w:num w:numId="7">
    <w:abstractNumId w:val="17"/>
  </w:num>
  <w:num w:numId="8">
    <w:abstractNumId w:val="16"/>
  </w:num>
  <w:num w:numId="9">
    <w:abstractNumId w:val="12"/>
  </w:num>
  <w:num w:numId="10">
    <w:abstractNumId w:val="19"/>
  </w:num>
  <w:num w:numId="11">
    <w:abstractNumId w:val="8"/>
  </w:num>
  <w:num w:numId="12">
    <w:abstractNumId w:val="10"/>
  </w:num>
  <w:num w:numId="13">
    <w:abstractNumId w:val="9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78"/>
    <w:rsid w:val="000348B9"/>
    <w:rsid w:val="000A094B"/>
    <w:rsid w:val="000B1E93"/>
    <w:rsid w:val="00195ABF"/>
    <w:rsid w:val="00221964"/>
    <w:rsid w:val="002418C0"/>
    <w:rsid w:val="00251B75"/>
    <w:rsid w:val="0027585B"/>
    <w:rsid w:val="002778AA"/>
    <w:rsid w:val="003264AA"/>
    <w:rsid w:val="00391324"/>
    <w:rsid w:val="003A0496"/>
    <w:rsid w:val="003A7CE6"/>
    <w:rsid w:val="003C6849"/>
    <w:rsid w:val="003D0DAF"/>
    <w:rsid w:val="003D14D9"/>
    <w:rsid w:val="0046229D"/>
    <w:rsid w:val="00482AEA"/>
    <w:rsid w:val="00535A24"/>
    <w:rsid w:val="0058391F"/>
    <w:rsid w:val="005A0EC5"/>
    <w:rsid w:val="005D6B42"/>
    <w:rsid w:val="006C4BF0"/>
    <w:rsid w:val="00757A3D"/>
    <w:rsid w:val="007958BD"/>
    <w:rsid w:val="008435C3"/>
    <w:rsid w:val="008A0E0C"/>
    <w:rsid w:val="008B484B"/>
    <w:rsid w:val="008B55A9"/>
    <w:rsid w:val="00922C17"/>
    <w:rsid w:val="009337BE"/>
    <w:rsid w:val="009A1D6C"/>
    <w:rsid w:val="009B5BCB"/>
    <w:rsid w:val="009C0338"/>
    <w:rsid w:val="00A07C27"/>
    <w:rsid w:val="00A31C66"/>
    <w:rsid w:val="00A9216C"/>
    <w:rsid w:val="00AD2AB6"/>
    <w:rsid w:val="00AE363D"/>
    <w:rsid w:val="00B83789"/>
    <w:rsid w:val="00BC4DBB"/>
    <w:rsid w:val="00BE4BFE"/>
    <w:rsid w:val="00C14800"/>
    <w:rsid w:val="00C311EA"/>
    <w:rsid w:val="00C371EF"/>
    <w:rsid w:val="00D6751B"/>
    <w:rsid w:val="00DA6F3E"/>
    <w:rsid w:val="00DC5578"/>
    <w:rsid w:val="00E01B9A"/>
    <w:rsid w:val="00E0680C"/>
    <w:rsid w:val="00E349FD"/>
    <w:rsid w:val="00E83669"/>
    <w:rsid w:val="00F51310"/>
    <w:rsid w:val="00F82826"/>
    <w:rsid w:val="00FB4DAB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AC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5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6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5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iPriority="4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5"/>
    <w:rsid w:val="009337BE"/>
    <w:pPr>
      <w:spacing w:before="160" w:after="60" w:line="240" w:lineRule="exact"/>
    </w:pPr>
    <w:rPr>
      <w:rFonts w:ascii="Arial" w:hAnsi="Arial" w:cs="Times New Roman"/>
      <w:sz w:val="18"/>
      <w:szCs w:val="18"/>
      <w:lang w:val="en-AU" w:eastAsia="ja-JP"/>
      <w14:ligatures w14:val="all"/>
      <w14:cntxtAlts/>
    </w:rPr>
  </w:style>
  <w:style w:type="paragraph" w:styleId="Heading1">
    <w:name w:val="heading 1"/>
    <w:next w:val="BodyText"/>
    <w:link w:val="Heading1Char"/>
    <w:qFormat/>
    <w:rsid w:val="00391324"/>
    <w:pPr>
      <w:keepNext/>
      <w:keepLines/>
      <w:pageBreakBefore/>
      <w:spacing w:after="360"/>
      <w:outlineLvl w:val="0"/>
    </w:pPr>
    <w:rPr>
      <w:rFonts w:ascii="Centrale Sans Thin" w:eastAsiaTheme="minorEastAsia" w:hAnsi="Centrale Sans Thin" w:cs="Times New Roman"/>
      <w:kern w:val="24"/>
      <w:sz w:val="36"/>
      <w:szCs w:val="40"/>
      <w:lang w:val="en-AU" w:eastAsia="ja-JP"/>
      <w14:ligatures w14:val="all"/>
      <w14:cntxtAlts/>
    </w:rPr>
  </w:style>
  <w:style w:type="paragraph" w:styleId="Heading2">
    <w:name w:val="heading 2"/>
    <w:next w:val="BodyText"/>
    <w:link w:val="Heading2Char"/>
    <w:qFormat/>
    <w:rsid w:val="00391324"/>
    <w:pPr>
      <w:keepNext/>
      <w:keepLines/>
      <w:spacing w:before="560" w:after="120"/>
      <w:outlineLvl w:val="1"/>
    </w:pPr>
    <w:rPr>
      <w:rFonts w:ascii="Centrale Sans Light" w:eastAsiaTheme="minorEastAsia" w:hAnsi="Centrale Sans Light" w:cs="Times New Roman"/>
      <w:sz w:val="28"/>
      <w:szCs w:val="30"/>
      <w:lang w:val="en-AU" w:eastAsia="ja-JP"/>
      <w14:ligatures w14:val="all"/>
      <w14:cntxtAlts/>
    </w:rPr>
  </w:style>
  <w:style w:type="paragraph" w:styleId="Heading3">
    <w:name w:val="heading 3"/>
    <w:next w:val="BodyText"/>
    <w:link w:val="Heading3Char"/>
    <w:qFormat/>
    <w:rsid w:val="00391324"/>
    <w:pPr>
      <w:keepNext/>
      <w:keepLines/>
      <w:tabs>
        <w:tab w:val="left" w:pos="6804"/>
        <w:tab w:val="left" w:pos="8222"/>
      </w:tabs>
      <w:spacing w:before="480" w:after="80"/>
      <w:outlineLvl w:val="2"/>
    </w:pPr>
    <w:rPr>
      <w:rFonts w:ascii="Proxima Nova Semibold" w:eastAsiaTheme="minorEastAsia" w:hAnsi="Proxima Nova Semibold" w:cs="Times New Roman"/>
      <w:b/>
      <w:bCs/>
      <w:color w:val="56534E" w:themeColor="text1" w:themeTint="D9"/>
      <w:szCs w:val="26"/>
      <w:lang w:val="en-US" w:eastAsia="ja-JP"/>
    </w:rPr>
  </w:style>
  <w:style w:type="paragraph" w:styleId="Heading4">
    <w:name w:val="heading 4"/>
    <w:basedOn w:val="Heading3"/>
    <w:next w:val="BodyText"/>
    <w:link w:val="Heading4Char"/>
    <w:uiPriority w:val="2"/>
    <w:qFormat/>
    <w:rsid w:val="00391324"/>
    <w:pPr>
      <w:outlineLvl w:val="3"/>
    </w:pPr>
    <w:rPr>
      <w:sz w:val="20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391324"/>
    <w:pPr>
      <w:outlineLvl w:val="4"/>
    </w:pPr>
    <w:rPr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324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24"/>
    <w:rPr>
      <w:rFonts w:ascii="Lucida Grande" w:hAnsi="Lucida Grande" w:cs="Lucida Grande"/>
      <w:sz w:val="18"/>
      <w:szCs w:val="18"/>
      <w:lang w:val="en-AU" w:eastAsia="ja-JP"/>
      <w14:ligatures w14:val="all"/>
      <w14:cntxtAlts/>
    </w:rPr>
  </w:style>
  <w:style w:type="paragraph" w:styleId="BodyText">
    <w:name w:val="Body Text"/>
    <w:basedOn w:val="Normal"/>
    <w:link w:val="BodyTextChar"/>
    <w:qFormat/>
    <w:rsid w:val="009337BE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9337BE"/>
    <w:rPr>
      <w:rFonts w:ascii="Arial" w:hAnsi="Arial" w:cs="Times New Roman"/>
      <w:sz w:val="18"/>
      <w:szCs w:val="18"/>
      <w:lang w:val="en-AU" w:eastAsia="en-GB"/>
      <w14:ligatures w14:val="all"/>
      <w14:cntxtAlts/>
    </w:rPr>
  </w:style>
  <w:style w:type="paragraph" w:customStyle="1" w:styleId="BodyColumn">
    <w:name w:val="Body Column"/>
    <w:basedOn w:val="BodyText"/>
    <w:uiPriority w:val="5"/>
    <w:qFormat/>
    <w:rsid w:val="00391324"/>
    <w:pPr>
      <w:spacing w:before="0" w:after="200"/>
    </w:pPr>
  </w:style>
  <w:style w:type="paragraph" w:customStyle="1" w:styleId="BodyEmphasis">
    <w:name w:val="Body Emphasis"/>
    <w:basedOn w:val="BodyText"/>
    <w:uiPriority w:val="5"/>
    <w:qFormat/>
    <w:rsid w:val="00E349FD"/>
    <w:pPr>
      <w:pBdr>
        <w:top w:val="single" w:sz="2" w:space="8" w:color="FFFFFF" w:themeColor="background1"/>
        <w:left w:val="single" w:sz="2" w:space="6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E6E6E6"/>
      <w:spacing w:after="240" w:line="320" w:lineRule="exact"/>
      <w:ind w:left="142" w:right="278"/>
    </w:pPr>
    <w:rPr>
      <w:rFonts w:ascii="Proxima Nova Light" w:hAnsi="Proxima Nova Light"/>
      <w:color w:val="6C6862" w:themeColor="text1" w:themeTint="BF"/>
      <w:sz w:val="24"/>
    </w:rPr>
  </w:style>
  <w:style w:type="paragraph" w:customStyle="1" w:styleId="BodyEmphasisBig">
    <w:name w:val="Body Emphasis Big"/>
    <w:basedOn w:val="BodyEmphasis"/>
    <w:uiPriority w:val="5"/>
    <w:rsid w:val="00E349FD"/>
    <w:pPr>
      <w:pBdr>
        <w:bottom w:val="single" w:sz="2" w:space="14" w:color="FFFFFF" w:themeColor="background1"/>
      </w:pBdr>
      <w:spacing w:line="420" w:lineRule="exact"/>
    </w:pPr>
    <w:rPr>
      <w:sz w:val="36"/>
    </w:rPr>
  </w:style>
  <w:style w:type="paragraph" w:customStyle="1" w:styleId="BodyLeadin">
    <w:name w:val="Body Leadin"/>
    <w:basedOn w:val="BodyText"/>
    <w:uiPriority w:val="5"/>
    <w:rsid w:val="00391324"/>
    <w:pPr>
      <w:spacing w:before="240" w:after="240" w:line="300" w:lineRule="exact"/>
    </w:pPr>
    <w:rPr>
      <w:rFonts w:ascii="Proxima Nova" w:hAnsi="Proxima Nova"/>
      <w:spacing w:val="-6"/>
      <w:sz w:val="24"/>
      <w:szCs w:val="26"/>
    </w:rPr>
  </w:style>
  <w:style w:type="paragraph" w:customStyle="1" w:styleId="BodyOpening">
    <w:name w:val="Body Opening"/>
    <w:basedOn w:val="BodyText"/>
    <w:uiPriority w:val="1"/>
    <w:qFormat/>
    <w:rsid w:val="00391324"/>
    <w:pPr>
      <w:spacing w:after="240" w:line="240" w:lineRule="auto"/>
    </w:pPr>
    <w:rPr>
      <w:rFonts w:ascii="Proxima Nova Light" w:hAnsi="Proxima Nova Light"/>
      <w:color w:val="6C6862" w:themeColor="text1" w:themeTint="BF"/>
      <w:sz w:val="32"/>
      <w:lang w:val="en-US" w:eastAsia="en-US"/>
    </w:rPr>
  </w:style>
  <w:style w:type="paragraph" w:customStyle="1" w:styleId="BodyPullQuote">
    <w:name w:val="Body Pull Quote"/>
    <w:basedOn w:val="BodyText"/>
    <w:next w:val="BodyText"/>
    <w:uiPriority w:val="5"/>
    <w:rsid w:val="00391324"/>
    <w:pPr>
      <w:pBdr>
        <w:left w:val="single" w:sz="24" w:space="8" w:color="BFBFBF" w:themeColor="background1" w:themeShade="BF"/>
      </w:pBdr>
      <w:spacing w:after="120" w:line="280" w:lineRule="exact"/>
      <w:ind w:left="227" w:right="1128"/>
    </w:pPr>
    <w:rPr>
      <w:rFonts w:ascii="Merriweather Light" w:hAnsi="Merriweather Light"/>
      <w:lang w:val="en-GB"/>
    </w:rPr>
  </w:style>
  <w:style w:type="paragraph" w:styleId="BodyText2">
    <w:name w:val="Body Text 2"/>
    <w:basedOn w:val="BodyText"/>
    <w:link w:val="BodyText2Char"/>
    <w:uiPriority w:val="1"/>
    <w:rsid w:val="00391324"/>
    <w:pPr>
      <w:ind w:left="397"/>
    </w:pPr>
    <w:rPr>
      <w:rFonts w:cs="Zurich Lt BT"/>
    </w:rPr>
  </w:style>
  <w:style w:type="character" w:customStyle="1" w:styleId="BodyText2Char">
    <w:name w:val="Body Text 2 Char"/>
    <w:basedOn w:val="DefaultParagraphFont"/>
    <w:link w:val="BodyText2"/>
    <w:uiPriority w:val="1"/>
    <w:rsid w:val="00391324"/>
    <w:rPr>
      <w:rFonts w:ascii="Proxima Nova Regular" w:hAnsi="Proxima Nova Regular" w:cs="Zurich Lt BT"/>
      <w:sz w:val="18"/>
      <w:szCs w:val="18"/>
      <w:lang w:val="en-AU" w:eastAsia="en-GB"/>
      <w14:ligatures w14:val="all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3913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91324"/>
    <w:rPr>
      <w:rFonts w:ascii="Proxima Nova Regular" w:hAnsi="Proxima Nova Regular" w:cs="Times New Roman"/>
      <w:sz w:val="16"/>
      <w:szCs w:val="16"/>
      <w:lang w:val="en-AU" w:eastAsia="ja-JP"/>
      <w14:ligatures w14:val="all"/>
      <w14:cntxtAlts/>
    </w:rPr>
  </w:style>
  <w:style w:type="paragraph" w:customStyle="1" w:styleId="BodyText50">
    <w:name w:val="Body Text 50"/>
    <w:basedOn w:val="BodyText"/>
    <w:uiPriority w:val="5"/>
    <w:rsid w:val="00391324"/>
    <w:pPr>
      <w:ind w:right="4536"/>
    </w:pPr>
  </w:style>
  <w:style w:type="paragraph" w:customStyle="1" w:styleId="BodyText75">
    <w:name w:val="Body Text 75"/>
    <w:basedOn w:val="BodyText"/>
    <w:uiPriority w:val="5"/>
    <w:rsid w:val="00391324"/>
    <w:pPr>
      <w:ind w:right="1807"/>
    </w:pPr>
  </w:style>
  <w:style w:type="character" w:customStyle="1" w:styleId="BodyTextEmphasis">
    <w:name w:val="Body Text Emphasis"/>
    <w:uiPriority w:val="1"/>
    <w:qFormat/>
    <w:rsid w:val="00391324"/>
    <w:rPr>
      <w:rFonts w:ascii="Univers LT Std 65 Bold" w:hAnsi="Univers LT Std 65 Bold"/>
      <w:b w:val="0"/>
      <w:i w:val="0"/>
      <w:caps/>
      <w:color w:val="333333"/>
      <w:szCs w:val="18"/>
    </w:rPr>
  </w:style>
  <w:style w:type="paragraph" w:styleId="BodyTextIndent">
    <w:name w:val="Body Text Indent"/>
    <w:basedOn w:val="BodyText"/>
    <w:link w:val="BodyTextIndentChar"/>
    <w:uiPriority w:val="99"/>
    <w:unhideWhenUsed/>
    <w:rsid w:val="00391324"/>
    <w:pPr>
      <w:spacing w:line="240" w:lineRule="auto"/>
      <w:ind w:left="283" w:right="56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91324"/>
    <w:rPr>
      <w:rFonts w:ascii="Proxima Nova Regular" w:hAnsi="Proxima Nova Regular" w:cs="Times New Roman"/>
      <w:sz w:val="18"/>
      <w:szCs w:val="18"/>
      <w:lang w:val="en-AU" w:eastAsia="en-GB"/>
      <w14:ligatures w14:val="all"/>
      <w14:cntxtAlts/>
    </w:rPr>
  </w:style>
  <w:style w:type="paragraph" w:customStyle="1" w:styleId="BodyTextIntro">
    <w:name w:val="Body Text Intro"/>
    <w:basedOn w:val="BodyLeadin"/>
    <w:uiPriority w:val="5"/>
    <w:rsid w:val="00391324"/>
    <w:pPr>
      <w:spacing w:line="280" w:lineRule="exact"/>
    </w:pPr>
    <w:rPr>
      <w:rFonts w:ascii="Proxima Nova Light" w:hAnsi="Proxima Nova Light"/>
      <w:spacing w:val="0"/>
      <w:sz w:val="22"/>
    </w:rPr>
  </w:style>
  <w:style w:type="paragraph" w:customStyle="1" w:styleId="BodyTextSmall">
    <w:name w:val="Body Text Small"/>
    <w:basedOn w:val="BodyText"/>
    <w:uiPriority w:val="5"/>
    <w:rsid w:val="00391324"/>
    <w:pPr>
      <w:spacing w:before="120" w:line="200" w:lineRule="exact"/>
    </w:pPr>
    <w:rPr>
      <w:sz w:val="16"/>
      <w:szCs w:val="16"/>
      <w:lang w:val="en-US" w:eastAsia="en-US"/>
      <w14:ligatures w14:val="none"/>
      <w14:cntxtAlts w14:val="0"/>
    </w:rPr>
  </w:style>
  <w:style w:type="paragraph" w:styleId="ListBullet">
    <w:name w:val="List Bullet"/>
    <w:basedOn w:val="BodyText"/>
    <w:link w:val="ListBulletChar"/>
    <w:qFormat/>
    <w:rsid w:val="00391324"/>
    <w:pPr>
      <w:numPr>
        <w:numId w:val="13"/>
      </w:numPr>
      <w:spacing w:before="40" w:line="220" w:lineRule="exact"/>
    </w:pPr>
    <w:rPr>
      <w:rFonts w:cs="Zurich Lt BT"/>
    </w:rPr>
  </w:style>
  <w:style w:type="character" w:customStyle="1" w:styleId="ListBulletChar">
    <w:name w:val="List Bullet Char"/>
    <w:basedOn w:val="BodyTextChar"/>
    <w:link w:val="ListBullet"/>
    <w:rsid w:val="00391324"/>
    <w:rPr>
      <w:rFonts w:ascii="Proxima Nova Regular" w:hAnsi="Proxima Nova Regular" w:cs="Zurich Lt BT"/>
      <w:sz w:val="18"/>
      <w:szCs w:val="18"/>
      <w:lang w:val="en-AU" w:eastAsia="en-GB"/>
      <w14:ligatures w14:val="all"/>
      <w14:cntxtAlts/>
    </w:rPr>
  </w:style>
  <w:style w:type="paragraph" w:customStyle="1" w:styleId="BoxBullet">
    <w:name w:val="Box Bullet"/>
    <w:basedOn w:val="ListBullet"/>
    <w:uiPriority w:val="5"/>
    <w:rsid w:val="00391324"/>
    <w:pPr>
      <w:numPr>
        <w:numId w:val="0"/>
      </w:numPr>
      <w:ind w:right="61"/>
    </w:pPr>
    <w:rPr>
      <w:color w:val="FFFFFF" w:themeColor="background1"/>
    </w:rPr>
  </w:style>
  <w:style w:type="paragraph" w:customStyle="1" w:styleId="TableHeading">
    <w:name w:val="Table Heading"/>
    <w:basedOn w:val="TableCellHeading"/>
    <w:next w:val="TableText"/>
    <w:uiPriority w:val="5"/>
    <w:qFormat/>
    <w:rsid w:val="009337BE"/>
    <w:pPr>
      <w:spacing w:before="200"/>
    </w:pPr>
    <w:rPr>
      <w:rFonts w:ascii="Arial" w:hAnsi="Arial"/>
      <w:color w:val="1CAFED"/>
      <w:sz w:val="20"/>
      <w:szCs w:val="20"/>
    </w:rPr>
  </w:style>
  <w:style w:type="paragraph" w:customStyle="1" w:styleId="BoxHeading">
    <w:name w:val="Box Heading"/>
    <w:basedOn w:val="TableHeading"/>
    <w:uiPriority w:val="5"/>
    <w:rsid w:val="00391324"/>
    <w:pPr>
      <w:spacing w:before="240"/>
    </w:pPr>
    <w:rPr>
      <w:bCs w:val="0"/>
      <w:color w:val="FFFFFF" w:themeColor="background1"/>
    </w:rPr>
  </w:style>
  <w:style w:type="paragraph" w:customStyle="1" w:styleId="BoxText">
    <w:name w:val="Box Text"/>
    <w:basedOn w:val="BodyText"/>
    <w:uiPriority w:val="5"/>
    <w:rsid w:val="00391324"/>
    <w:pPr>
      <w:numPr>
        <w:numId w:val="2"/>
      </w:numPr>
    </w:pPr>
    <w:rPr>
      <w:color w:val="FFFFFF" w:themeColor="background1"/>
    </w:rPr>
  </w:style>
  <w:style w:type="paragraph" w:customStyle="1" w:styleId="ButtonBlack">
    <w:name w:val="Button Black"/>
    <w:basedOn w:val="BodyText"/>
    <w:next w:val="BodyText"/>
    <w:uiPriority w:val="5"/>
    <w:rsid w:val="00391324"/>
    <w:pPr>
      <w:pBdr>
        <w:top w:val="single" w:sz="8" w:space="4" w:color="6C6862" w:themeColor="text1" w:themeTint="BF"/>
        <w:left w:val="single" w:sz="8" w:space="5" w:color="6C6862" w:themeColor="text1" w:themeTint="BF"/>
        <w:bottom w:val="single" w:sz="8" w:space="6" w:color="6C6862" w:themeColor="text1" w:themeTint="BF"/>
        <w:right w:val="single" w:sz="8" w:space="5" w:color="6C6862" w:themeColor="text1" w:themeTint="BF"/>
      </w:pBdr>
      <w:shd w:val="clear" w:color="auto" w:fill="4C4C4C"/>
      <w:spacing w:before="200" w:after="120"/>
      <w:ind w:right="7505"/>
      <w:jc w:val="center"/>
    </w:pPr>
    <w:rPr>
      <w:color w:val="FFFFFF" w:themeColor="background1"/>
    </w:rPr>
  </w:style>
  <w:style w:type="paragraph" w:customStyle="1" w:styleId="ButtonWhite">
    <w:name w:val="Button White"/>
    <w:basedOn w:val="BodyText"/>
    <w:next w:val="BodyText"/>
    <w:uiPriority w:val="5"/>
    <w:rsid w:val="00391324"/>
    <w:pPr>
      <w:pBdr>
        <w:top w:val="single" w:sz="8" w:space="3" w:color="6C6862" w:themeColor="text1" w:themeTint="BF"/>
        <w:left w:val="single" w:sz="8" w:space="4" w:color="6C6862" w:themeColor="text1" w:themeTint="BF"/>
        <w:bottom w:val="single" w:sz="8" w:space="6" w:color="6C6862" w:themeColor="text1" w:themeTint="BF"/>
        <w:right w:val="single" w:sz="8" w:space="4" w:color="6C6862" w:themeColor="text1" w:themeTint="BF"/>
      </w:pBdr>
      <w:spacing w:before="200" w:after="120"/>
      <w:ind w:right="7505"/>
      <w:jc w:val="center"/>
    </w:pPr>
    <w:rPr>
      <w:color w:val="373532" w:themeColor="text1"/>
    </w:rPr>
  </w:style>
  <w:style w:type="paragraph" w:customStyle="1" w:styleId="ButtonCentred">
    <w:name w:val="Button Centred"/>
    <w:basedOn w:val="ButtonWhite"/>
    <w:next w:val="BodyText"/>
    <w:uiPriority w:val="5"/>
    <w:rsid w:val="00391324"/>
    <w:pPr>
      <w:ind w:left="3686" w:right="3678"/>
    </w:pPr>
  </w:style>
  <w:style w:type="paragraph" w:styleId="Caption">
    <w:name w:val="caption"/>
    <w:basedOn w:val="Normal"/>
    <w:next w:val="BodyText"/>
    <w:uiPriority w:val="35"/>
    <w:unhideWhenUsed/>
    <w:qFormat/>
    <w:rsid w:val="00391324"/>
    <w:rPr>
      <w:b/>
      <w:bCs/>
      <w:color w:val="56534E" w:themeColor="text1" w:themeTint="D9"/>
      <w:sz w:val="16"/>
    </w:rPr>
  </w:style>
  <w:style w:type="paragraph" w:customStyle="1" w:styleId="CC">
    <w:name w:val="CC"/>
    <w:basedOn w:val="Normal"/>
    <w:uiPriority w:val="4"/>
    <w:rsid w:val="00391324"/>
    <w:pPr>
      <w:keepLines/>
      <w:ind w:left="360" w:hanging="360"/>
    </w:pPr>
    <w:rPr>
      <w:rFonts w:cs="Zurich Lt BT"/>
    </w:rPr>
  </w:style>
  <w:style w:type="paragraph" w:customStyle="1" w:styleId="Checklist">
    <w:name w:val="Checklist"/>
    <w:basedOn w:val="BodyText"/>
    <w:uiPriority w:val="5"/>
    <w:qFormat/>
    <w:rsid w:val="00391324"/>
    <w:pPr>
      <w:tabs>
        <w:tab w:val="left" w:pos="7655"/>
      </w:tabs>
      <w:spacing w:before="60" w:after="20" w:line="240" w:lineRule="auto"/>
      <w:ind w:left="142" w:right="1695"/>
    </w:pPr>
    <w:rPr>
      <w:rFonts w:eastAsiaTheme="minorHAnsi"/>
      <w:szCs w:val="17"/>
      <w:lang w:val="en-NZ" w:eastAsia="en-US"/>
      <w14:cntxtAlts w14:val="0"/>
    </w:rPr>
  </w:style>
  <w:style w:type="paragraph" w:customStyle="1" w:styleId="ChecklistBody">
    <w:name w:val="Checklist Body"/>
    <w:basedOn w:val="BodyText"/>
    <w:uiPriority w:val="5"/>
    <w:qFormat/>
    <w:rsid w:val="00391324"/>
    <w:pPr>
      <w:tabs>
        <w:tab w:val="left" w:pos="8505"/>
      </w:tabs>
      <w:spacing w:before="120" w:after="80" w:line="240" w:lineRule="auto"/>
      <w:ind w:left="340" w:right="1270"/>
    </w:pPr>
    <w:rPr>
      <w:rFonts w:eastAsiaTheme="minorHAnsi"/>
      <w:szCs w:val="17"/>
      <w:lang w:val="en-NZ" w:eastAsia="en-US"/>
      <w14:cntxtAlts w14:val="0"/>
    </w:rPr>
  </w:style>
  <w:style w:type="paragraph" w:customStyle="1" w:styleId="Checklistbullet0">
    <w:name w:val="Checklist bullet"/>
    <w:basedOn w:val="Checklist"/>
    <w:uiPriority w:val="5"/>
    <w:rsid w:val="00E349FD"/>
    <w:pPr>
      <w:tabs>
        <w:tab w:val="left" w:pos="426"/>
      </w:tabs>
      <w:spacing w:before="0"/>
      <w:ind w:left="0"/>
    </w:pPr>
    <w:rPr>
      <w:rFonts w:eastAsia="MS Gothic" w:hAnsi="MS Gothic" w:cs="MS Gothic"/>
    </w:rPr>
  </w:style>
  <w:style w:type="paragraph" w:customStyle="1" w:styleId="ChecklistBullet">
    <w:name w:val="Checklist Bullet"/>
    <w:basedOn w:val="ChecklistBody"/>
    <w:uiPriority w:val="5"/>
    <w:rsid w:val="00391324"/>
    <w:pPr>
      <w:numPr>
        <w:numId w:val="3"/>
      </w:numPr>
      <w:spacing w:before="0"/>
      <w:contextualSpacing/>
    </w:pPr>
    <w:rPr>
      <w:rFonts w:eastAsia="MS Gothic" w:hAnsi="MS Gothic" w:cs="MS Gothic"/>
    </w:rPr>
  </w:style>
  <w:style w:type="paragraph" w:customStyle="1" w:styleId="ChecklistHeading">
    <w:name w:val="Checklist Heading"/>
    <w:basedOn w:val="BodyText"/>
    <w:uiPriority w:val="5"/>
    <w:rsid w:val="00391324"/>
    <w:pPr>
      <w:pBdr>
        <w:top w:val="single" w:sz="4" w:space="2" w:color="BFBFBF" w:themeColor="background1" w:themeShade="BF"/>
        <w:left w:val="single" w:sz="4" w:space="8" w:color="BFBFBF" w:themeColor="background1" w:themeShade="BF"/>
        <w:bottom w:val="single" w:sz="4" w:space="3" w:color="BFBFBF" w:themeColor="background1" w:themeShade="BF"/>
      </w:pBdr>
      <w:shd w:val="clear" w:color="auto" w:fill="D9D9D9"/>
      <w:spacing w:before="240" w:line="240" w:lineRule="auto"/>
      <w:ind w:left="426" w:right="843" w:hanging="284"/>
    </w:pPr>
    <w:rPr>
      <w:rFonts w:ascii="Proxima Nova Semibold" w:eastAsiaTheme="minorEastAsia" w:hAnsi="Proxima Nova Semibold"/>
    </w:rPr>
  </w:style>
  <w:style w:type="paragraph" w:styleId="Closing">
    <w:name w:val="Closing"/>
    <w:basedOn w:val="BodyText"/>
    <w:next w:val="SignatureName"/>
    <w:link w:val="ClosingChar"/>
    <w:uiPriority w:val="4"/>
    <w:rsid w:val="00391324"/>
    <w:pPr>
      <w:keepNext/>
      <w:spacing w:before="360" w:after="80"/>
    </w:pPr>
    <w:rPr>
      <w:rFonts w:cs="Zurich Lt BT"/>
    </w:rPr>
  </w:style>
  <w:style w:type="character" w:customStyle="1" w:styleId="ClosingChar">
    <w:name w:val="Closing Char"/>
    <w:basedOn w:val="DefaultParagraphFont"/>
    <w:link w:val="Closing"/>
    <w:uiPriority w:val="4"/>
    <w:rsid w:val="00391324"/>
    <w:rPr>
      <w:rFonts w:ascii="Proxima Nova Regular" w:hAnsi="Proxima Nova Regular" w:cs="Zurich Lt BT"/>
      <w:sz w:val="18"/>
      <w:szCs w:val="18"/>
      <w:lang w:val="en-AU" w:eastAsia="en-GB"/>
      <w14:ligatures w14:val="all"/>
      <w14:cntxtAlts/>
    </w:rPr>
  </w:style>
  <w:style w:type="paragraph" w:styleId="Date">
    <w:name w:val="Date"/>
    <w:basedOn w:val="BodyText"/>
    <w:next w:val="InsideAddress"/>
    <w:link w:val="DateChar"/>
    <w:uiPriority w:val="3"/>
    <w:rsid w:val="00391324"/>
    <w:pPr>
      <w:spacing w:before="240" w:after="720"/>
    </w:pPr>
    <w:rPr>
      <w:rFonts w:cs="Zurich Lt BT"/>
    </w:rPr>
  </w:style>
  <w:style w:type="character" w:customStyle="1" w:styleId="DateChar">
    <w:name w:val="Date Char"/>
    <w:basedOn w:val="DefaultParagraphFont"/>
    <w:link w:val="Date"/>
    <w:uiPriority w:val="3"/>
    <w:rsid w:val="00391324"/>
    <w:rPr>
      <w:rFonts w:ascii="Proxima Nova Regular" w:hAnsi="Proxima Nova Regular" w:cs="Zurich Lt BT"/>
      <w:sz w:val="18"/>
      <w:szCs w:val="18"/>
      <w:lang w:val="en-AU" w:eastAsia="en-GB"/>
      <w14:ligatures w14:val="all"/>
      <w14:cntxtAlts/>
    </w:rPr>
  </w:style>
  <w:style w:type="paragraph" w:styleId="DocumentMap">
    <w:name w:val="Document Map"/>
    <w:basedOn w:val="Normal"/>
    <w:link w:val="DocumentMapChar"/>
    <w:uiPriority w:val="99"/>
    <w:unhideWhenUsed/>
    <w:rsid w:val="00391324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91324"/>
    <w:rPr>
      <w:rFonts w:ascii="Lucida Grande" w:hAnsi="Lucida Grande" w:cs="Lucida Grande"/>
      <w:lang w:val="en-AU" w:eastAsia="ja-JP"/>
      <w14:ligatures w14:val="all"/>
      <w14:cntxtAlts/>
    </w:rPr>
  </w:style>
  <w:style w:type="paragraph" w:styleId="E-mailSignature">
    <w:name w:val="E-mail Signature"/>
    <w:basedOn w:val="Normal"/>
    <w:link w:val="E-mailSignatureChar"/>
    <w:uiPriority w:val="99"/>
    <w:unhideWhenUsed/>
    <w:rsid w:val="0039132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391324"/>
    <w:rPr>
      <w:rFonts w:ascii="Proxima Nova Regular" w:hAnsi="Proxima Nova Regular" w:cs="Times New Roman"/>
      <w:sz w:val="18"/>
      <w:szCs w:val="18"/>
      <w:lang w:val="en-AU" w:eastAsia="ja-JP"/>
      <w14:ligatures w14:val="all"/>
      <w14:cntxtAlts/>
    </w:rPr>
  </w:style>
  <w:style w:type="character" w:styleId="Emphasis">
    <w:name w:val="Emphasis"/>
    <w:basedOn w:val="DefaultParagraphFont"/>
    <w:uiPriority w:val="20"/>
    <w:qFormat/>
    <w:rsid w:val="00391324"/>
    <w:rPr>
      <w:i/>
      <w:iCs/>
    </w:rPr>
  </w:style>
  <w:style w:type="paragraph" w:customStyle="1" w:styleId="Emphasis1">
    <w:name w:val="Emphasis 1"/>
    <w:basedOn w:val="BodyText"/>
    <w:next w:val="BodyText"/>
    <w:uiPriority w:val="5"/>
    <w:rsid w:val="00391324"/>
    <w:pPr>
      <w:spacing w:before="240" w:after="240" w:line="280" w:lineRule="exact"/>
    </w:pPr>
    <w:rPr>
      <w:rFonts w:ascii="Proxima Nova Light" w:hAnsi="Proxima Nova Light"/>
      <w:sz w:val="24"/>
    </w:rPr>
  </w:style>
  <w:style w:type="paragraph" w:customStyle="1" w:styleId="Emphasis2">
    <w:name w:val="Emphasis 2"/>
    <w:basedOn w:val="BodyText"/>
    <w:next w:val="BodyText"/>
    <w:uiPriority w:val="5"/>
    <w:qFormat/>
    <w:rsid w:val="00391324"/>
    <w:pPr>
      <w:pBdr>
        <w:top w:val="single" w:sz="2" w:space="8" w:color="FFFFFF" w:themeColor="background1"/>
        <w:left w:val="single" w:sz="2" w:space="6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2F2F2" w:themeFill="background1" w:themeFillShade="F2"/>
      <w:spacing w:after="240" w:line="280" w:lineRule="exact"/>
      <w:ind w:left="142" w:right="278"/>
    </w:pPr>
    <w:rPr>
      <w:rFonts w:ascii="Proxima Nova Light" w:hAnsi="Proxima Nova Light"/>
      <w:color w:val="6C6862" w:themeColor="text1" w:themeTint="BF"/>
      <w:sz w:val="24"/>
    </w:rPr>
  </w:style>
  <w:style w:type="paragraph" w:customStyle="1" w:styleId="Emphasis3">
    <w:name w:val="Emphasis 3"/>
    <w:basedOn w:val="Emphasis2"/>
    <w:uiPriority w:val="5"/>
    <w:rsid w:val="00391324"/>
    <w:pPr>
      <w:pBdr>
        <w:bottom w:val="single" w:sz="2" w:space="14" w:color="FFFFFF" w:themeColor="background1"/>
      </w:pBdr>
      <w:spacing w:line="360" w:lineRule="exact"/>
    </w:pPr>
    <w:rPr>
      <w:sz w:val="32"/>
    </w:rPr>
  </w:style>
  <w:style w:type="paragraph" w:styleId="EnvelopeAddress">
    <w:name w:val="envelope address"/>
    <w:basedOn w:val="Normal"/>
    <w:uiPriority w:val="9"/>
    <w:unhideWhenUsed/>
    <w:rsid w:val="00391324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"/>
    <w:rsid w:val="00391324"/>
    <w:pPr>
      <w:framePr w:w="3402" w:h="3402" w:hRule="exact" w:hSpace="181" w:vSpace="181" w:wrap="around" w:hAnchor="page" w:yAlign="top" w:anchorLock="1"/>
      <w:spacing w:before="240" w:after="0"/>
    </w:pPr>
    <w:rPr>
      <w:rFonts w:cs="Zurich Lt BT"/>
    </w:rPr>
  </w:style>
  <w:style w:type="paragraph" w:customStyle="1" w:styleId="EstimateBullet">
    <w:name w:val="Estimate Bullet"/>
    <w:basedOn w:val="ListBullet"/>
    <w:uiPriority w:val="7"/>
    <w:rsid w:val="00391324"/>
    <w:pPr>
      <w:numPr>
        <w:numId w:val="0"/>
      </w:numPr>
      <w:tabs>
        <w:tab w:val="decimal" w:pos="6804"/>
      </w:tabs>
      <w:ind w:right="1701"/>
    </w:pPr>
  </w:style>
  <w:style w:type="paragraph" w:customStyle="1" w:styleId="EstimateCopy">
    <w:name w:val="Estimate Copy"/>
    <w:basedOn w:val="Normal"/>
    <w:uiPriority w:val="7"/>
    <w:rsid w:val="00391324"/>
    <w:pPr>
      <w:tabs>
        <w:tab w:val="right" w:pos="5670"/>
      </w:tabs>
      <w:ind w:right="1417"/>
    </w:pPr>
    <w:rPr>
      <w:rFonts w:cs="Zurich Lt BT"/>
    </w:rPr>
  </w:style>
  <w:style w:type="character" w:customStyle="1" w:styleId="Heading3Char">
    <w:name w:val="Heading 3 Char"/>
    <w:basedOn w:val="DefaultParagraphFont"/>
    <w:link w:val="Heading3"/>
    <w:rsid w:val="00391324"/>
    <w:rPr>
      <w:rFonts w:ascii="Proxima Nova Semibold" w:eastAsiaTheme="minorEastAsia" w:hAnsi="Proxima Nova Semibold" w:cs="Times New Roman"/>
      <w:b/>
      <w:bCs/>
      <w:color w:val="56534E" w:themeColor="text1" w:themeTint="D9"/>
      <w:szCs w:val="26"/>
      <w:lang w:val="en-US" w:eastAsia="ja-JP"/>
    </w:rPr>
  </w:style>
  <w:style w:type="paragraph" w:customStyle="1" w:styleId="EstimateHeading">
    <w:name w:val="Estimate Heading"/>
    <w:basedOn w:val="Heading3"/>
    <w:next w:val="EstimateCopy"/>
    <w:uiPriority w:val="7"/>
    <w:rsid w:val="00391324"/>
    <w:pPr>
      <w:tabs>
        <w:tab w:val="right" w:pos="7088"/>
      </w:tabs>
    </w:pPr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rsid w:val="00391324"/>
    <w:rPr>
      <w:rFonts w:ascii="Centrale Sans Light" w:eastAsiaTheme="minorEastAsia" w:hAnsi="Centrale Sans Light" w:cs="Times New Roman"/>
      <w:sz w:val="28"/>
      <w:szCs w:val="30"/>
      <w:lang w:val="en-AU" w:eastAsia="ja-JP"/>
      <w14:ligatures w14:val="all"/>
      <w14:cntxtAlts/>
    </w:rPr>
  </w:style>
  <w:style w:type="paragraph" w:customStyle="1" w:styleId="FaxHeadings">
    <w:name w:val="Fax Headings"/>
    <w:basedOn w:val="Heading2"/>
    <w:uiPriority w:val="10"/>
    <w:rsid w:val="00391324"/>
    <w:pPr>
      <w:spacing w:before="0" w:line="360" w:lineRule="auto"/>
      <w:outlineLvl w:val="9"/>
    </w:pPr>
    <w:rPr>
      <w:b/>
      <w:bCs/>
    </w:rPr>
  </w:style>
  <w:style w:type="paragraph" w:customStyle="1" w:styleId="FaxBase">
    <w:name w:val="Fax Base"/>
    <w:basedOn w:val="FaxHeadings"/>
    <w:uiPriority w:val="10"/>
    <w:rsid w:val="00391324"/>
    <w:pPr>
      <w:spacing w:after="720"/>
    </w:pPr>
    <w:rPr>
      <w:rFonts w:ascii="Univers LT Std 55" w:hAnsi="Univers LT Std 55"/>
      <w:bCs w:val="0"/>
      <w:sz w:val="18"/>
    </w:rPr>
  </w:style>
  <w:style w:type="paragraph" w:customStyle="1" w:styleId="Filler">
    <w:name w:val="Filler"/>
    <w:uiPriority w:val="5"/>
    <w:rsid w:val="00391324"/>
    <w:rPr>
      <w:rFonts w:ascii="Proxima Nova Regular" w:hAnsi="Proxima Nova Regular" w:cs="Times New Roman"/>
      <w:sz w:val="16"/>
      <w:szCs w:val="18"/>
      <w:lang w:val="en-AU" w:eastAsia="ja-JP"/>
      <w14:ligatures w14:val="all"/>
      <w14:cntxtAlts/>
    </w:rPr>
  </w:style>
  <w:style w:type="character" w:customStyle="1" w:styleId="Heading1Char">
    <w:name w:val="Heading 1 Char"/>
    <w:basedOn w:val="DefaultParagraphFont"/>
    <w:link w:val="Heading1"/>
    <w:rsid w:val="00391324"/>
    <w:rPr>
      <w:rFonts w:ascii="Centrale Sans Thin" w:eastAsiaTheme="minorEastAsia" w:hAnsi="Centrale Sans Thin" w:cs="Times New Roman"/>
      <w:kern w:val="24"/>
      <w:sz w:val="36"/>
      <w:szCs w:val="40"/>
      <w:lang w:val="en-AU" w:eastAsia="ja-JP"/>
      <w14:ligatures w14:val="all"/>
      <w14:cntxtAlts/>
    </w:rPr>
  </w:style>
  <w:style w:type="paragraph" w:customStyle="1" w:styleId="FirstPageHeading1">
    <w:name w:val="First Page Heading 1"/>
    <w:basedOn w:val="Heading1"/>
    <w:next w:val="Heading3"/>
    <w:uiPriority w:val="5"/>
    <w:qFormat/>
    <w:rsid w:val="00391324"/>
    <w:pPr>
      <w:pageBreakBefore w:val="0"/>
      <w:pBdr>
        <w:top w:val="single" w:sz="4" w:space="6" w:color="6C6862" w:themeColor="text1" w:themeTint="BF"/>
        <w:bottom w:val="single" w:sz="4" w:space="8" w:color="6C6862" w:themeColor="text1" w:themeTint="BF"/>
      </w:pBdr>
      <w:spacing w:before="360" w:after="0"/>
    </w:pPr>
    <w:rPr>
      <w:rFonts w:ascii="CentraleSans-Light" w:hAnsi="CentraleSans-Light"/>
      <w:color w:val="6C6862" w:themeColor="text1" w:themeTint="BF"/>
      <w:szCs w:val="36"/>
      <w:lang w:val="en-NZ"/>
      <w14:ligatures w14:val="none"/>
      <w14:cntxtAlts w14:val="0"/>
    </w:rPr>
  </w:style>
  <w:style w:type="paragraph" w:customStyle="1" w:styleId="FirstPageHeading2">
    <w:name w:val="First Page Heading 2"/>
    <w:next w:val="Heading3"/>
    <w:uiPriority w:val="5"/>
    <w:qFormat/>
    <w:rsid w:val="00391324"/>
    <w:pPr>
      <w:spacing w:after="120"/>
    </w:pPr>
    <w:rPr>
      <w:rFonts w:ascii="Myriad Pro Light" w:eastAsiaTheme="minorEastAsia" w:hAnsi="Myriad Pro Light" w:cs="Times New Roman"/>
      <w:b/>
      <w:color w:val="717073"/>
      <w:kern w:val="24"/>
      <w:sz w:val="40"/>
      <w:szCs w:val="36"/>
      <w:lang w:val="en-NZ" w:eastAsia="ja-JP"/>
    </w:rPr>
  </w:style>
  <w:style w:type="paragraph" w:customStyle="1" w:styleId="FirstPageHeading3">
    <w:name w:val="First Page Heading 3"/>
    <w:uiPriority w:val="5"/>
    <w:rsid w:val="00391324"/>
    <w:pPr>
      <w:spacing w:before="360" w:after="120" w:line="260" w:lineRule="exact"/>
    </w:pPr>
    <w:rPr>
      <w:rFonts w:ascii="Myriad Pro Light" w:eastAsiaTheme="minorEastAsia" w:hAnsi="Myriad Pro Light" w:cs="Times New Roman"/>
      <w:b/>
      <w:bCs/>
      <w:color w:val="717073"/>
      <w:sz w:val="22"/>
      <w:szCs w:val="18"/>
      <w:lang w:val="en-NZ" w:eastAsia="ja-JP"/>
    </w:rPr>
  </w:style>
  <w:style w:type="character" w:styleId="Hyperlink">
    <w:name w:val="Hyperlink"/>
    <w:uiPriority w:val="99"/>
    <w:rsid w:val="00391324"/>
    <w:rPr>
      <w:b/>
      <w:bCs/>
      <w:color w:val="6C6862" w:themeColor="text1" w:themeTint="BF"/>
    </w:rPr>
  </w:style>
  <w:style w:type="character" w:styleId="FollowedHyperlink">
    <w:name w:val="FollowedHyperlink"/>
    <w:basedOn w:val="Hyperlink"/>
    <w:uiPriority w:val="99"/>
    <w:rsid w:val="00391324"/>
    <w:rPr>
      <w:b/>
      <w:bCs/>
      <w:color w:val="56534E" w:themeColor="text1" w:themeTint="D9"/>
    </w:rPr>
  </w:style>
  <w:style w:type="paragraph" w:styleId="Footer">
    <w:name w:val="footer"/>
    <w:basedOn w:val="Normal"/>
    <w:link w:val="FooterChar"/>
    <w:uiPriority w:val="10"/>
    <w:rsid w:val="00391324"/>
    <w:pPr>
      <w:tabs>
        <w:tab w:val="center" w:pos="4320"/>
        <w:tab w:val="right" w:pos="8640"/>
      </w:tabs>
      <w:jc w:val="right"/>
    </w:pPr>
    <w:rPr>
      <w:rFonts w:ascii="Proxima Nova Light" w:hAnsi="Proxima Nova Light" w:cs="Zurich Lt BT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0"/>
    <w:rsid w:val="00391324"/>
    <w:rPr>
      <w:rFonts w:ascii="Proxima Nova Light" w:hAnsi="Proxima Nova Light" w:cs="Zurich Lt BT"/>
      <w:sz w:val="16"/>
      <w:szCs w:val="16"/>
      <w:lang w:val="en-AU" w:eastAsia="ja-JP"/>
      <w14:ligatures w14:val="all"/>
      <w14:cntxtAlts/>
    </w:rPr>
  </w:style>
  <w:style w:type="paragraph" w:styleId="FootnoteText">
    <w:name w:val="footnote text"/>
    <w:basedOn w:val="Normal"/>
    <w:link w:val="FootnoteTextChar"/>
    <w:uiPriority w:val="99"/>
    <w:unhideWhenUsed/>
    <w:rsid w:val="00391324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1324"/>
    <w:rPr>
      <w:rFonts w:ascii="Proxima Nova Regular" w:hAnsi="Proxima Nova Regular" w:cs="Times New Roman"/>
      <w:lang w:val="en-AU" w:eastAsia="ja-JP"/>
      <w14:ligatures w14:val="all"/>
      <w14:cntxtAlts/>
    </w:rPr>
  </w:style>
  <w:style w:type="paragraph" w:customStyle="1" w:styleId="FormBodyText">
    <w:name w:val="Form Body Text"/>
    <w:rsid w:val="00391324"/>
    <w:pPr>
      <w:spacing w:before="120" w:after="60"/>
      <w:ind w:left="57"/>
    </w:pPr>
    <w:rPr>
      <w:rFonts w:ascii="Arial" w:eastAsia="Times New Roman" w:hAnsi="Arial" w:cs="Arial"/>
      <w:sz w:val="18"/>
      <w:szCs w:val="17"/>
      <w:lang w:val="en-AU"/>
      <w14:ligatures w14:val="all"/>
      <w14:cntxtAlts/>
    </w:rPr>
  </w:style>
  <w:style w:type="paragraph" w:customStyle="1" w:styleId="FormBodyLeadin">
    <w:name w:val="Form Body Leadin"/>
    <w:basedOn w:val="FormBodyText"/>
    <w:next w:val="FormBodyText"/>
    <w:uiPriority w:val="5"/>
    <w:qFormat/>
    <w:rsid w:val="00391324"/>
    <w:rPr>
      <w:color w:val="9E9A94" w:themeColor="text1" w:themeTint="80"/>
      <w:sz w:val="16"/>
    </w:rPr>
  </w:style>
  <w:style w:type="paragraph" w:customStyle="1" w:styleId="FormBodyTitle">
    <w:name w:val="Form Body Title"/>
    <w:basedOn w:val="Heading2"/>
    <w:uiPriority w:val="10"/>
    <w:rsid w:val="00391324"/>
    <w:pPr>
      <w:spacing w:before="40" w:after="0"/>
      <w:ind w:left="57"/>
    </w:pPr>
    <w:rPr>
      <w:bCs/>
      <w:sz w:val="22"/>
    </w:rPr>
  </w:style>
  <w:style w:type="paragraph" w:customStyle="1" w:styleId="FormCaption">
    <w:name w:val="Form Caption"/>
    <w:basedOn w:val="Normal"/>
    <w:link w:val="FormCaptionChar"/>
    <w:rsid w:val="00391324"/>
    <w:pPr>
      <w:keepNext/>
      <w:tabs>
        <w:tab w:val="left" w:pos="142"/>
      </w:tabs>
      <w:spacing w:before="60"/>
      <w:ind w:right="57"/>
      <w:jc w:val="right"/>
    </w:pPr>
    <w:rPr>
      <w:rFonts w:ascii="Arial Narrow" w:eastAsia="Times New Roman" w:hAnsi="Arial Narrow"/>
      <w:sz w:val="16"/>
      <w:szCs w:val="16"/>
    </w:rPr>
  </w:style>
  <w:style w:type="character" w:customStyle="1" w:styleId="FormCaptionChar">
    <w:name w:val="Form Caption Char"/>
    <w:basedOn w:val="DefaultParagraphFont"/>
    <w:link w:val="FormCaption"/>
    <w:rsid w:val="00391324"/>
    <w:rPr>
      <w:rFonts w:ascii="Arial Narrow" w:eastAsia="Times New Roman" w:hAnsi="Arial Narrow" w:cs="Times New Roman"/>
      <w:sz w:val="16"/>
      <w:szCs w:val="16"/>
      <w:lang w:val="en-AU" w:eastAsia="ja-JP"/>
      <w14:ligatures w14:val="all"/>
      <w14:cntxtAlts/>
    </w:rPr>
  </w:style>
  <w:style w:type="paragraph" w:customStyle="1" w:styleId="FormHeader">
    <w:name w:val="Form Header"/>
    <w:next w:val="FormBodyText"/>
    <w:uiPriority w:val="10"/>
    <w:rsid w:val="00391324"/>
    <w:pPr>
      <w:spacing w:before="20" w:after="40" w:line="260" w:lineRule="exact"/>
      <w:ind w:left="-360" w:hanging="340"/>
    </w:pPr>
    <w:rPr>
      <w:rFonts w:ascii="Tahoma" w:eastAsia="Times New Roman" w:hAnsi="Tahoma" w:cs="Tahoma"/>
      <w:b/>
      <w:sz w:val="28"/>
      <w:szCs w:val="28"/>
      <w:lang w:val="en-NZ"/>
    </w:rPr>
  </w:style>
  <w:style w:type="paragraph" w:customStyle="1" w:styleId="FormHeading1">
    <w:name w:val="Form Heading 1"/>
    <w:basedOn w:val="Heading1"/>
    <w:next w:val="FormBodyText"/>
    <w:uiPriority w:val="5"/>
    <w:rsid w:val="00391324"/>
    <w:pPr>
      <w:ind w:right="-428"/>
    </w:pPr>
    <w:rPr>
      <w:rFonts w:ascii="Calibri" w:hAnsi="Calibri"/>
    </w:rPr>
  </w:style>
  <w:style w:type="paragraph" w:customStyle="1" w:styleId="FormHeading2">
    <w:name w:val="Form Heading 2"/>
    <w:basedOn w:val="Heading2"/>
    <w:uiPriority w:val="5"/>
    <w:rsid w:val="00391324"/>
    <w:rPr>
      <w:rFonts w:ascii="Calibri" w:hAnsi="Calibri"/>
    </w:rPr>
  </w:style>
  <w:style w:type="paragraph" w:customStyle="1" w:styleId="FormHeading3">
    <w:name w:val="Form Heading 3"/>
    <w:basedOn w:val="Heading3"/>
    <w:next w:val="FormBodyText"/>
    <w:uiPriority w:val="5"/>
    <w:rsid w:val="00391324"/>
    <w:rPr>
      <w:rFonts w:ascii="Calibri" w:hAnsi="Calibri"/>
      <w:b w:val="0"/>
      <w:bCs w:val="0"/>
    </w:rPr>
  </w:style>
  <w:style w:type="paragraph" w:customStyle="1" w:styleId="FormListBullet">
    <w:name w:val="Form List Bullet"/>
    <w:basedOn w:val="FormBodyText"/>
    <w:uiPriority w:val="5"/>
    <w:rsid w:val="00391324"/>
    <w:pPr>
      <w:numPr>
        <w:numId w:val="4"/>
      </w:numPr>
    </w:pPr>
  </w:style>
  <w:style w:type="paragraph" w:customStyle="1" w:styleId="FormRowHeading">
    <w:name w:val="Form Row Heading"/>
    <w:basedOn w:val="FormCaption"/>
    <w:link w:val="FormRowHeadingChar"/>
    <w:locked/>
    <w:rsid w:val="00391324"/>
    <w:pPr>
      <w:spacing w:before="120"/>
    </w:pPr>
  </w:style>
  <w:style w:type="character" w:customStyle="1" w:styleId="FormRowHeadingChar">
    <w:name w:val="Form Row Heading Char"/>
    <w:basedOn w:val="DefaultParagraphFont"/>
    <w:link w:val="FormRowHeading"/>
    <w:rsid w:val="00391324"/>
    <w:rPr>
      <w:rFonts w:ascii="Arial Narrow" w:eastAsia="Times New Roman" w:hAnsi="Arial Narrow" w:cs="Times New Roman"/>
      <w:sz w:val="16"/>
      <w:szCs w:val="16"/>
      <w:lang w:val="en-AU" w:eastAsia="ja-JP"/>
      <w14:ligatures w14:val="all"/>
      <w14:cntxtAlts/>
    </w:rPr>
  </w:style>
  <w:style w:type="paragraph" w:customStyle="1" w:styleId="TableText">
    <w:name w:val="Table Text"/>
    <w:basedOn w:val="BodyText"/>
    <w:uiPriority w:val="5"/>
    <w:qFormat/>
    <w:rsid w:val="009337BE"/>
    <w:pPr>
      <w:spacing w:before="80" w:after="120"/>
    </w:pPr>
    <w:rPr>
      <w:szCs w:val="22"/>
    </w:rPr>
  </w:style>
  <w:style w:type="paragraph" w:customStyle="1" w:styleId="TableRowHeading">
    <w:name w:val="Table Row Heading"/>
    <w:basedOn w:val="TableText"/>
    <w:uiPriority w:val="5"/>
    <w:rsid w:val="00391324"/>
    <w:rPr>
      <w:rFonts w:ascii="Proxima Nova Cond Semibold" w:hAnsi="Proxima Nova Cond Semibold"/>
      <w:b/>
      <w:bCs/>
      <w:color w:val="6C6862" w:themeColor="text1" w:themeTint="BF"/>
    </w:rPr>
  </w:style>
  <w:style w:type="paragraph" w:customStyle="1" w:styleId="TableRowHeadingSmall">
    <w:name w:val="Table Row Heading Small"/>
    <w:basedOn w:val="TableRowHeading"/>
    <w:uiPriority w:val="5"/>
    <w:rsid w:val="00391324"/>
    <w:pPr>
      <w:spacing w:after="160"/>
      <w:jc w:val="right"/>
    </w:pPr>
    <w:rPr>
      <w:b w:val="0"/>
      <w:sz w:val="16"/>
    </w:rPr>
  </w:style>
  <w:style w:type="paragraph" w:customStyle="1" w:styleId="FormRowHeadingSmall">
    <w:name w:val="Form Row Heading Small"/>
    <w:basedOn w:val="TableRowHeadingSmall"/>
    <w:uiPriority w:val="5"/>
    <w:rsid w:val="00391324"/>
    <w:rPr>
      <w:rFonts w:ascii="Arial" w:hAnsi="Arial"/>
      <w:b/>
      <w:bCs w:val="0"/>
    </w:rPr>
  </w:style>
  <w:style w:type="paragraph" w:customStyle="1" w:styleId="FormSectionTitle">
    <w:name w:val="Form Section Title"/>
    <w:basedOn w:val="FormBodyText"/>
    <w:uiPriority w:val="10"/>
    <w:rsid w:val="00391324"/>
    <w:pPr>
      <w:spacing w:before="0" w:after="0"/>
    </w:pPr>
    <w:rPr>
      <w:sz w:val="22"/>
    </w:rPr>
  </w:style>
  <w:style w:type="paragraph" w:styleId="Header">
    <w:name w:val="header"/>
    <w:basedOn w:val="Normal"/>
    <w:link w:val="HeaderChar"/>
    <w:uiPriority w:val="10"/>
    <w:unhideWhenUsed/>
    <w:rsid w:val="003913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10"/>
    <w:rsid w:val="00391324"/>
    <w:rPr>
      <w:rFonts w:ascii="Proxima Nova Regular" w:hAnsi="Proxima Nova Regular" w:cs="Times New Roman"/>
      <w:sz w:val="18"/>
      <w:szCs w:val="18"/>
      <w:lang w:val="en-AU" w:eastAsia="ja-JP"/>
      <w14:ligatures w14:val="all"/>
      <w14:cntxtAlts/>
    </w:rPr>
  </w:style>
  <w:style w:type="paragraph" w:customStyle="1" w:styleId="HeaderBase">
    <w:name w:val="Header Base"/>
    <w:basedOn w:val="BodyText"/>
    <w:uiPriority w:val="10"/>
    <w:rsid w:val="00391324"/>
    <w:pPr>
      <w:keepLines/>
      <w:tabs>
        <w:tab w:val="center" w:pos="4320"/>
        <w:tab w:val="right" w:pos="8640"/>
      </w:tabs>
      <w:spacing w:after="0"/>
    </w:pPr>
  </w:style>
  <w:style w:type="paragraph" w:customStyle="1" w:styleId="HeaderSmallRight">
    <w:name w:val="Header Small Right"/>
    <w:basedOn w:val="BodyTextSmall"/>
    <w:uiPriority w:val="5"/>
    <w:rsid w:val="00391324"/>
    <w:pPr>
      <w:jc w:val="right"/>
    </w:pPr>
  </w:style>
  <w:style w:type="paragraph" w:customStyle="1" w:styleId="Heading1NotIndexed">
    <w:name w:val="Heading 1 Not Indexed"/>
    <w:basedOn w:val="Heading1"/>
    <w:next w:val="BodyText"/>
    <w:uiPriority w:val="5"/>
    <w:rsid w:val="00E349FD"/>
  </w:style>
  <w:style w:type="paragraph" w:customStyle="1" w:styleId="Heading1R">
    <w:name w:val="Heading 1R"/>
    <w:basedOn w:val="Heading1"/>
    <w:uiPriority w:val="5"/>
    <w:rsid w:val="00391324"/>
    <w:pPr>
      <w:jc w:val="right"/>
    </w:pPr>
  </w:style>
  <w:style w:type="character" w:customStyle="1" w:styleId="Heading4Char">
    <w:name w:val="Heading 4 Char"/>
    <w:basedOn w:val="DefaultParagraphFont"/>
    <w:link w:val="Heading4"/>
    <w:uiPriority w:val="2"/>
    <w:rsid w:val="00391324"/>
    <w:rPr>
      <w:rFonts w:ascii="Proxima Nova Semibold" w:eastAsiaTheme="minorEastAsia" w:hAnsi="Proxima Nova Semibold" w:cs="Times New Roman"/>
      <w:b/>
      <w:bCs/>
      <w:color w:val="56534E" w:themeColor="text1" w:themeTint="D9"/>
      <w:sz w:val="20"/>
      <w:szCs w:val="26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391324"/>
    <w:rPr>
      <w:rFonts w:ascii="Proxima Nova Semibold" w:eastAsiaTheme="minorEastAsia" w:hAnsi="Proxima Nova Semibold" w:cs="Times New Roman"/>
      <w:b/>
      <w:bCs/>
      <w:caps/>
      <w:color w:val="56534E" w:themeColor="text1" w:themeTint="D9"/>
      <w:sz w:val="20"/>
      <w:szCs w:val="20"/>
      <w:lang w:val="en-US" w:eastAsia="ja-JP"/>
    </w:rPr>
  </w:style>
  <w:style w:type="paragraph" w:customStyle="1" w:styleId="HeadingColumn">
    <w:name w:val="Heading Column"/>
    <w:basedOn w:val="Heading3"/>
    <w:uiPriority w:val="5"/>
    <w:rsid w:val="00391324"/>
    <w:pPr>
      <w:shd w:val="clear" w:color="auto" w:fill="CCCCCC"/>
      <w:spacing w:before="0" w:after="0"/>
      <w:outlineLvl w:val="9"/>
    </w:pPr>
    <w:rPr>
      <w:rFonts w:ascii="Centrale Sans" w:hAnsi="Centrale Sans"/>
      <w:noProof/>
      <w:sz w:val="28"/>
      <w14:ligatures w14:val="all"/>
      <w14:cntxtAlts/>
    </w:rPr>
  </w:style>
  <w:style w:type="paragraph" w:customStyle="1" w:styleId="HeadingColumn2">
    <w:name w:val="Heading Column 2"/>
    <w:basedOn w:val="TableText"/>
    <w:uiPriority w:val="5"/>
    <w:rsid w:val="00391324"/>
    <w:pPr>
      <w:spacing w:before="120" w:after="0" w:line="240" w:lineRule="auto"/>
    </w:pPr>
    <w:rPr>
      <w:rFonts w:ascii="Centrale Sans" w:hAnsi="Centrale Sans"/>
      <w:b/>
      <w:bCs/>
      <w:spacing w:val="-3"/>
      <w:sz w:val="24"/>
    </w:rPr>
  </w:style>
  <w:style w:type="paragraph" w:customStyle="1" w:styleId="HeadingColumn3">
    <w:name w:val="Heading Column 3"/>
    <w:basedOn w:val="TableText"/>
    <w:next w:val="BodyText"/>
    <w:uiPriority w:val="5"/>
    <w:rsid w:val="00391324"/>
    <w:pPr>
      <w:spacing w:before="0"/>
    </w:pPr>
    <w:rPr>
      <w:rFonts w:ascii="Centrale Sans Regular" w:hAnsi="Centrale Sans Regular"/>
      <w:sz w:val="20"/>
    </w:rPr>
  </w:style>
  <w:style w:type="paragraph" w:customStyle="1" w:styleId="HeadingQuote">
    <w:name w:val="Heading Quote"/>
    <w:uiPriority w:val="5"/>
    <w:rsid w:val="00391324"/>
    <w:pPr>
      <w:spacing w:line="680" w:lineRule="exact"/>
      <w:ind w:right="1695"/>
    </w:pPr>
    <w:rPr>
      <w:rFonts w:ascii="Centrale Sans" w:hAnsi="Centrale Sans" w:cs="Arial"/>
      <w:b/>
      <w:bCs/>
      <w:spacing w:val="-34"/>
      <w:sz w:val="72"/>
      <w:szCs w:val="72"/>
      <w:lang w:val="en-AU" w:eastAsia="ja-JP"/>
      <w14:ligatures w14:val="all"/>
      <w14:cntxtAlts/>
    </w:rPr>
  </w:style>
  <w:style w:type="paragraph" w:customStyle="1" w:styleId="HTML">
    <w:name w:val="HTML"/>
    <w:basedOn w:val="BodyText"/>
    <w:uiPriority w:val="5"/>
    <w:qFormat/>
    <w:rsid w:val="00391324"/>
    <w:pPr>
      <w:spacing w:after="0" w:line="220" w:lineRule="exact"/>
      <w:ind w:left="284"/>
    </w:pPr>
    <w:rPr>
      <w:rFonts w:ascii="Courier" w:eastAsiaTheme="minorEastAsia" w:hAnsi="Courier" w:cs="Courier New"/>
      <w:color w:val="413F3B" w:themeColor="text1" w:themeTint="F2"/>
      <w:sz w:val="16"/>
      <w:lang w:val="en-NZ" w:eastAsia="en-US"/>
    </w:rPr>
  </w:style>
  <w:style w:type="paragraph" w:styleId="HTMLAddress">
    <w:name w:val="HTML Address"/>
    <w:basedOn w:val="Normal"/>
    <w:link w:val="HTMLAddressChar"/>
    <w:uiPriority w:val="99"/>
    <w:unhideWhenUsed/>
    <w:rsid w:val="00391324"/>
    <w:pPr>
      <w:spacing w:after="0"/>
    </w:pPr>
    <w:rPr>
      <w:color w:val="6C6862" w:themeColor="text1" w:themeTint="B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91324"/>
    <w:rPr>
      <w:rFonts w:ascii="Proxima Nova Regular" w:hAnsi="Proxima Nova Regular" w:cs="Times New Roman"/>
      <w:color w:val="6C6862" w:themeColor="text1" w:themeTint="BF"/>
      <w:sz w:val="18"/>
      <w:szCs w:val="18"/>
      <w:lang w:val="en-AU" w:eastAsia="ja-JP"/>
      <w14:ligatures w14:val="all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sz w:val="20"/>
      <w:szCs w:val="20"/>
      <w:lang w:val="en-US" w:eastAsia="en-US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324"/>
    <w:rPr>
      <w:rFonts w:ascii="Courier New" w:hAnsi="Courier New" w:cs="Courier New"/>
      <w:sz w:val="20"/>
      <w:szCs w:val="20"/>
      <w:lang w:val="en-US"/>
    </w:rPr>
  </w:style>
  <w:style w:type="paragraph" w:customStyle="1" w:styleId="InsideAddress">
    <w:name w:val="Inside Address"/>
    <w:basedOn w:val="Normal"/>
    <w:uiPriority w:val="11"/>
    <w:rsid w:val="00391324"/>
    <w:pPr>
      <w:spacing w:line="260" w:lineRule="exact"/>
    </w:pPr>
    <w:rPr>
      <w:rFonts w:cs="Zurich Lt BT"/>
    </w:rPr>
  </w:style>
  <w:style w:type="paragraph" w:customStyle="1" w:styleId="Instructions">
    <w:name w:val="Instructions"/>
    <w:basedOn w:val="BodyText"/>
    <w:qFormat/>
    <w:rsid w:val="00391324"/>
    <w:pPr>
      <w:pBdr>
        <w:left w:val="dotted" w:sz="12" w:space="8" w:color="3197D6"/>
      </w:pBdr>
    </w:pPr>
    <w:rPr>
      <w:color w:val="9E9A94" w:themeColor="text1" w:themeTint="80"/>
      <w:lang w:val="en-GB"/>
    </w:rPr>
  </w:style>
  <w:style w:type="paragraph" w:customStyle="1" w:styleId="IntroBold">
    <w:name w:val="Intro Bold"/>
    <w:basedOn w:val="HeadingQuote"/>
    <w:uiPriority w:val="5"/>
    <w:rsid w:val="00391324"/>
    <w:pPr>
      <w:spacing w:line="580" w:lineRule="exact"/>
    </w:pPr>
    <w:rPr>
      <w:sz w:val="56"/>
    </w:rPr>
  </w:style>
  <w:style w:type="paragraph" w:customStyle="1" w:styleId="IntroLight">
    <w:name w:val="Intro Light"/>
    <w:basedOn w:val="HeadingQuote"/>
    <w:uiPriority w:val="5"/>
    <w:rsid w:val="00391324"/>
    <w:pPr>
      <w:spacing w:line="580" w:lineRule="exact"/>
    </w:pPr>
    <w:rPr>
      <w:b w:val="0"/>
      <w:bCs w:val="0"/>
      <w:sz w:val="56"/>
      <w:szCs w:val="64"/>
    </w:rPr>
  </w:style>
  <w:style w:type="paragraph" w:customStyle="1" w:styleId="Legals">
    <w:name w:val="Legals"/>
    <w:basedOn w:val="BodyText"/>
    <w:uiPriority w:val="5"/>
    <w:rsid w:val="00391324"/>
    <w:rPr>
      <w:sz w:val="16"/>
      <w:szCs w:val="16"/>
    </w:rPr>
  </w:style>
  <w:style w:type="paragraph" w:customStyle="1" w:styleId="LetterHeading">
    <w:name w:val="Letter Heading"/>
    <w:basedOn w:val="Heading2"/>
    <w:uiPriority w:val="5"/>
    <w:rsid w:val="00391324"/>
    <w:pPr>
      <w:spacing w:after="480"/>
    </w:pPr>
  </w:style>
  <w:style w:type="table" w:customStyle="1" w:styleId="LightShading1">
    <w:name w:val="Light Shading1"/>
    <w:basedOn w:val="TableNormal"/>
    <w:uiPriority w:val="60"/>
    <w:rsid w:val="00391324"/>
    <w:pPr>
      <w:ind w:left="680" w:hanging="340"/>
    </w:pPr>
    <w:rPr>
      <w:rFonts w:ascii="Zurich Lt BT" w:eastAsiaTheme="minorEastAsia" w:hAnsi="Zurich Lt BT" w:cs="Times New Roman"/>
      <w:color w:val="292725" w:themeColor="text1" w:themeShade="BF"/>
      <w:sz w:val="18"/>
      <w:szCs w:val="18"/>
      <w:lang w:val="en-NZ" w:eastAsia="ja-JP"/>
    </w:rPr>
    <w:tblPr>
      <w:tblStyleRowBandSize w:val="1"/>
      <w:tblStyleColBandSize w:val="1"/>
      <w:tblBorders>
        <w:top w:val="single" w:sz="8" w:space="0" w:color="373532" w:themeColor="text1"/>
        <w:bottom w:val="single" w:sz="8" w:space="0" w:color="3735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32" w:themeColor="text1"/>
          <w:left w:val="nil"/>
          <w:bottom w:val="single" w:sz="8" w:space="0" w:color="3735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532" w:themeColor="text1"/>
          <w:left w:val="nil"/>
          <w:bottom w:val="single" w:sz="8" w:space="0" w:color="3735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DC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DCA" w:themeFill="text1" w:themeFillTint="3F"/>
      </w:tcPr>
    </w:tblStylePr>
  </w:style>
  <w:style w:type="character" w:styleId="LineNumber">
    <w:name w:val="line number"/>
    <w:basedOn w:val="DefaultParagraphFont"/>
    <w:uiPriority w:val="99"/>
    <w:unhideWhenUsed/>
    <w:rsid w:val="00391324"/>
  </w:style>
  <w:style w:type="paragraph" w:styleId="ListBullet2">
    <w:name w:val="List Bullet 2"/>
    <w:basedOn w:val="ListBullet"/>
    <w:qFormat/>
    <w:rsid w:val="00391324"/>
    <w:pPr>
      <w:numPr>
        <w:numId w:val="5"/>
      </w:numPr>
    </w:pPr>
    <w:rPr>
      <w:rFonts w:cs="Courier New"/>
      <w14:ligatures w14:val="none"/>
    </w:rPr>
  </w:style>
  <w:style w:type="paragraph" w:styleId="ListBullet3">
    <w:name w:val="List Bullet 3"/>
    <w:basedOn w:val="BodyText"/>
    <w:uiPriority w:val="99"/>
    <w:unhideWhenUsed/>
    <w:rsid w:val="00391324"/>
    <w:pPr>
      <w:numPr>
        <w:numId w:val="6"/>
      </w:numPr>
      <w:spacing w:before="40" w:after="100"/>
    </w:pPr>
    <w:rPr>
      <w:rFonts w:eastAsiaTheme="minorHAnsi"/>
      <w:lang w:val="en-NZ" w:eastAsia="en-US"/>
      <w14:ligatures w14:val="none"/>
      <w14:cntxtAlts w14:val="0"/>
    </w:rPr>
  </w:style>
  <w:style w:type="paragraph" w:customStyle="1" w:styleId="ListTick">
    <w:name w:val="List Tick"/>
    <w:basedOn w:val="ListBullet"/>
    <w:uiPriority w:val="5"/>
    <w:rsid w:val="00391324"/>
    <w:pPr>
      <w:numPr>
        <w:numId w:val="12"/>
      </w:numPr>
    </w:pPr>
  </w:style>
  <w:style w:type="paragraph" w:customStyle="1" w:styleId="ListCheck">
    <w:name w:val="List Check"/>
    <w:basedOn w:val="ListTick"/>
    <w:uiPriority w:val="5"/>
    <w:rsid w:val="00E349FD"/>
    <w:pPr>
      <w:numPr>
        <w:numId w:val="0"/>
      </w:numPr>
    </w:pPr>
  </w:style>
  <w:style w:type="paragraph" w:customStyle="1" w:styleId="ListCheckBox">
    <w:name w:val="List Check Box"/>
    <w:basedOn w:val="ListBullet"/>
    <w:uiPriority w:val="5"/>
    <w:rsid w:val="00391324"/>
    <w:pPr>
      <w:numPr>
        <w:numId w:val="7"/>
      </w:numPr>
    </w:pPr>
  </w:style>
  <w:style w:type="paragraph" w:customStyle="1" w:styleId="ListCheckedBox">
    <w:name w:val="List Checked Box"/>
    <w:basedOn w:val="ListCheckBox"/>
    <w:uiPriority w:val="5"/>
    <w:rsid w:val="00391324"/>
    <w:pPr>
      <w:numPr>
        <w:numId w:val="8"/>
      </w:numPr>
    </w:pPr>
  </w:style>
  <w:style w:type="paragraph" w:customStyle="1" w:styleId="ListColumn1">
    <w:name w:val="List Column 1"/>
    <w:basedOn w:val="ListBullet"/>
    <w:uiPriority w:val="5"/>
    <w:rsid w:val="00391324"/>
    <w:pPr>
      <w:numPr>
        <w:numId w:val="9"/>
      </w:numPr>
      <w:pBdr>
        <w:bottom w:val="single" w:sz="2" w:space="1" w:color="9E9A94" w:themeColor="text1" w:themeTint="80"/>
        <w:between w:val="single" w:sz="2" w:space="1" w:color="9E9A94" w:themeColor="text1" w:themeTint="80"/>
      </w:pBdr>
      <w:tabs>
        <w:tab w:val="clear" w:pos="340"/>
        <w:tab w:val="num" w:pos="360"/>
      </w:tabs>
      <w:spacing w:before="120" w:after="80"/>
    </w:pPr>
    <w:rPr>
      <w:spacing w:val="-3"/>
    </w:rPr>
  </w:style>
  <w:style w:type="paragraph" w:styleId="ListNumber">
    <w:name w:val="List Number"/>
    <w:basedOn w:val="ListBullet"/>
    <w:uiPriority w:val="5"/>
    <w:qFormat/>
    <w:rsid w:val="00391324"/>
    <w:pPr>
      <w:numPr>
        <w:numId w:val="10"/>
      </w:numPr>
    </w:pPr>
  </w:style>
  <w:style w:type="paragraph" w:styleId="ListParagraph">
    <w:name w:val="List Paragraph"/>
    <w:basedOn w:val="ListBullet"/>
    <w:uiPriority w:val="34"/>
    <w:rsid w:val="00391324"/>
    <w:pPr>
      <w:numPr>
        <w:numId w:val="0"/>
      </w:numPr>
    </w:pPr>
  </w:style>
  <w:style w:type="paragraph" w:customStyle="1" w:styleId="ListRadioOption">
    <w:name w:val="List Radio Option"/>
    <w:basedOn w:val="ListCheckBox"/>
    <w:uiPriority w:val="5"/>
    <w:rsid w:val="00391324"/>
    <w:pPr>
      <w:numPr>
        <w:numId w:val="11"/>
      </w:numPr>
    </w:pPr>
  </w:style>
  <w:style w:type="paragraph" w:customStyle="1" w:styleId="Minutes">
    <w:name w:val="Minutes"/>
    <w:basedOn w:val="Normal"/>
    <w:uiPriority w:val="5"/>
    <w:qFormat/>
    <w:rsid w:val="00391324"/>
    <w:pPr>
      <w:tabs>
        <w:tab w:val="left" w:pos="7088"/>
        <w:tab w:val="left" w:pos="8364"/>
      </w:tabs>
      <w:ind w:right="2552"/>
    </w:pPr>
    <w:rPr>
      <w:rFonts w:cs="Zurich Lt BT"/>
    </w:rPr>
  </w:style>
  <w:style w:type="character" w:customStyle="1" w:styleId="postbox-detected-content">
    <w:name w:val="__postbox-detected-content"/>
    <w:basedOn w:val="DefaultParagraphFont"/>
    <w:rsid w:val="00391324"/>
  </w:style>
  <w:style w:type="paragraph" w:customStyle="1" w:styleId="MinutesBullet">
    <w:name w:val="Minutes Bullet"/>
    <w:basedOn w:val="ListBullet"/>
    <w:uiPriority w:val="5"/>
    <w:qFormat/>
    <w:rsid w:val="00391324"/>
    <w:pPr>
      <w:tabs>
        <w:tab w:val="left" w:pos="7088"/>
        <w:tab w:val="left" w:pos="8364"/>
      </w:tabs>
      <w:ind w:right="2544"/>
    </w:pPr>
  </w:style>
  <w:style w:type="paragraph" w:customStyle="1" w:styleId="MinutesCheckBox">
    <w:name w:val="Minutes Check Box"/>
    <w:basedOn w:val="Minutes"/>
    <w:uiPriority w:val="5"/>
    <w:rsid w:val="00391324"/>
    <w:pPr>
      <w:ind w:right="2402"/>
    </w:pPr>
  </w:style>
  <w:style w:type="paragraph" w:customStyle="1" w:styleId="MinutesHeading">
    <w:name w:val="Minutes Heading"/>
    <w:basedOn w:val="Minutes"/>
    <w:uiPriority w:val="5"/>
    <w:rsid w:val="00391324"/>
    <w:rPr>
      <w:b/>
    </w:rPr>
  </w:style>
  <w:style w:type="paragraph" w:styleId="NoSpacing">
    <w:name w:val="No Spacing"/>
    <w:uiPriority w:val="1"/>
    <w:qFormat/>
    <w:rsid w:val="00391324"/>
    <w:rPr>
      <w:rFonts w:ascii="Proxima Nova Regular" w:eastAsiaTheme="minorEastAsia" w:hAnsi="Proxima Nova Regular" w:cs="Times New Roman"/>
      <w:sz w:val="20"/>
      <w:szCs w:val="20"/>
      <w:lang w:val="en-US" w:eastAsia="ja-JP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391324"/>
    <w:pPr>
      <w:spacing w:before="100" w:beforeAutospacing="1" w:after="100" w:afterAutospacing="1"/>
    </w:pPr>
    <w:rPr>
      <w:rFonts w:ascii="Times" w:hAnsi="Times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9132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91324"/>
    <w:rPr>
      <w:rFonts w:ascii="Proxima Nova Regular" w:hAnsi="Proxima Nova Regular" w:cs="Times New Roman"/>
      <w:sz w:val="18"/>
      <w:szCs w:val="18"/>
      <w:lang w:val="en-AU" w:eastAsia="ja-JP"/>
      <w14:ligatures w14:val="all"/>
      <w14:cntxtAlts/>
    </w:rPr>
  </w:style>
  <w:style w:type="paragraph" w:customStyle="1" w:styleId="Notes">
    <w:name w:val="Notes"/>
    <w:basedOn w:val="BodyText"/>
    <w:uiPriority w:val="5"/>
    <w:qFormat/>
    <w:rsid w:val="00391324"/>
    <w:pPr>
      <w:spacing w:line="240" w:lineRule="auto"/>
    </w:pPr>
    <w:rPr>
      <w:rFonts w:ascii="Dancing Script OT" w:hAnsi="Dancing Script OT"/>
      <w:color w:val="6C6862" w:themeColor="text1" w:themeTint="BF"/>
      <w:sz w:val="44"/>
      <w:lang w:val="en-US"/>
    </w:rPr>
  </w:style>
  <w:style w:type="character" w:styleId="PageNumber">
    <w:name w:val="page number"/>
    <w:basedOn w:val="DefaultParagraphFont"/>
    <w:uiPriority w:val="5"/>
    <w:unhideWhenUsed/>
    <w:rsid w:val="00391324"/>
  </w:style>
  <w:style w:type="paragraph" w:customStyle="1" w:styleId="Picture">
    <w:name w:val="Picture"/>
    <w:basedOn w:val="BodyText"/>
    <w:next w:val="BodyText"/>
    <w:uiPriority w:val="5"/>
    <w:rsid w:val="00391324"/>
    <w:pPr>
      <w:framePr w:hSpace="284" w:vSpace="284" w:wrap="notBeside" w:vAnchor="text" w:hAnchor="text" w:y="1"/>
    </w:pPr>
  </w:style>
  <w:style w:type="character" w:styleId="PlaceholderText">
    <w:name w:val="Placeholder Text"/>
    <w:basedOn w:val="DefaultParagraphFont"/>
    <w:uiPriority w:val="99"/>
    <w:semiHidden/>
    <w:rsid w:val="00391324"/>
    <w:rPr>
      <w:color w:val="808080"/>
    </w:rPr>
  </w:style>
  <w:style w:type="paragraph" w:customStyle="1" w:styleId="ReportTitles">
    <w:name w:val="Report Titles"/>
    <w:rsid w:val="00391324"/>
    <w:pPr>
      <w:tabs>
        <w:tab w:val="left" w:pos="5670"/>
      </w:tabs>
      <w:spacing w:after="200"/>
    </w:pPr>
    <w:rPr>
      <w:rFonts w:ascii="Proxima Nova Regular" w:eastAsiaTheme="minorEastAsia" w:hAnsi="Proxima Nova Regular" w:cs="Times New Roman"/>
      <w:sz w:val="22"/>
      <w:szCs w:val="28"/>
      <w:lang w:val="en-NZ" w:eastAsia="ja-JP"/>
      <w14:ligatures w14:val="all"/>
      <w14:cntxtAlts/>
    </w:rPr>
  </w:style>
  <w:style w:type="paragraph" w:customStyle="1" w:styleId="ReportBase">
    <w:name w:val="Report Base"/>
    <w:basedOn w:val="ReportTitles"/>
    <w:uiPriority w:val="10"/>
    <w:rsid w:val="00391324"/>
    <w:pPr>
      <w:keepNext/>
      <w:keepLines/>
      <w:spacing w:before="240" w:after="720"/>
    </w:pPr>
    <w:rPr>
      <w:szCs w:val="18"/>
    </w:rPr>
  </w:style>
  <w:style w:type="paragraph" w:customStyle="1" w:styleId="ReportText">
    <w:name w:val="Report Text"/>
    <w:basedOn w:val="BodyText"/>
    <w:uiPriority w:val="5"/>
    <w:qFormat/>
    <w:rsid w:val="00391324"/>
    <w:pPr>
      <w:tabs>
        <w:tab w:val="left" w:pos="7088"/>
        <w:tab w:val="left" w:pos="8222"/>
      </w:tabs>
      <w:ind w:right="2546"/>
    </w:pPr>
    <w:rPr>
      <w:rFonts w:cs="Zurich Lt BT"/>
    </w:rPr>
  </w:style>
  <w:style w:type="paragraph" w:customStyle="1" w:styleId="ReportBullet">
    <w:name w:val="Report Bullet"/>
    <w:basedOn w:val="ReportText"/>
    <w:uiPriority w:val="5"/>
    <w:qFormat/>
    <w:rsid w:val="00391324"/>
    <w:pPr>
      <w:ind w:right="2544"/>
    </w:pPr>
  </w:style>
  <w:style w:type="paragraph" w:customStyle="1" w:styleId="ReportColumnHeading">
    <w:name w:val="Report Column Heading"/>
    <w:basedOn w:val="ReportText"/>
    <w:uiPriority w:val="5"/>
    <w:rsid w:val="00391324"/>
    <w:pPr>
      <w:spacing w:before="240"/>
      <w:ind w:right="0"/>
    </w:pPr>
    <w:rPr>
      <w:b/>
    </w:rPr>
  </w:style>
  <w:style w:type="paragraph" w:customStyle="1" w:styleId="ReportColumnHeadings">
    <w:name w:val="Report Column Headings"/>
    <w:basedOn w:val="ReportText"/>
    <w:uiPriority w:val="5"/>
    <w:rsid w:val="00391324"/>
    <w:pPr>
      <w:spacing w:before="240"/>
    </w:pPr>
    <w:rPr>
      <w:b/>
    </w:rPr>
  </w:style>
  <w:style w:type="paragraph" w:customStyle="1" w:styleId="ReportColumnHeadingBig">
    <w:name w:val="Report Column Heading Big"/>
    <w:basedOn w:val="ReportColumnHeadings"/>
    <w:uiPriority w:val="5"/>
    <w:rsid w:val="00391324"/>
    <w:pPr>
      <w:ind w:right="0"/>
    </w:pPr>
    <w:rPr>
      <w:rFonts w:ascii="Proxima Nova Light" w:hAnsi="Proxima Nova Light"/>
      <w:b w:val="0"/>
      <w:sz w:val="32"/>
    </w:rPr>
  </w:style>
  <w:style w:type="paragraph" w:customStyle="1" w:styleId="ReportColumnHeadingsBig">
    <w:name w:val="Report Column Headings Big"/>
    <w:basedOn w:val="ReportColumnHeadings"/>
    <w:uiPriority w:val="5"/>
    <w:rsid w:val="00391324"/>
    <w:pPr>
      <w:ind w:right="0"/>
    </w:pPr>
    <w:rPr>
      <w:rFonts w:ascii="Proxima Nova Light" w:hAnsi="Proxima Nova Light"/>
      <w:color w:val="6C6862" w:themeColor="text1" w:themeTint="BF"/>
      <w:sz w:val="32"/>
    </w:rPr>
  </w:style>
  <w:style w:type="paragraph" w:customStyle="1" w:styleId="ReportHeading">
    <w:name w:val="Report Heading"/>
    <w:basedOn w:val="Heading2"/>
    <w:uiPriority w:val="10"/>
    <w:rsid w:val="00391324"/>
    <w:pPr>
      <w:pageBreakBefore/>
      <w:spacing w:before="360" w:after="480"/>
      <w:outlineLvl w:val="0"/>
    </w:pPr>
    <w:rPr>
      <w:rFonts w:ascii="Centrale Sans XLight" w:hAnsi="Centrale Sans XLight"/>
      <w:sz w:val="36"/>
    </w:rPr>
  </w:style>
  <w:style w:type="paragraph" w:customStyle="1" w:styleId="ReportTitlesBase">
    <w:name w:val="Report Titles Base"/>
    <w:basedOn w:val="ReportTitles"/>
    <w:uiPriority w:val="10"/>
    <w:rsid w:val="00391324"/>
    <w:pPr>
      <w:keepNext/>
      <w:keepLines/>
      <w:spacing w:before="240" w:after="720"/>
    </w:pPr>
    <w:rPr>
      <w:b/>
      <w:szCs w:val="18"/>
    </w:rPr>
  </w:style>
  <w:style w:type="paragraph" w:customStyle="1" w:styleId="ReportTitlesBold">
    <w:name w:val="Report Titles Bold"/>
    <w:basedOn w:val="ReportTitles"/>
    <w:uiPriority w:val="5"/>
    <w:rsid w:val="00391324"/>
    <w:pPr>
      <w:keepNext/>
      <w:keepLines/>
      <w:spacing w:before="240"/>
    </w:pPr>
    <w:rPr>
      <w:b/>
    </w:rPr>
  </w:style>
  <w:style w:type="paragraph" w:customStyle="1" w:styleId="ReturnAddress">
    <w:name w:val="Return Address"/>
    <w:basedOn w:val="Normal"/>
    <w:uiPriority w:val="5"/>
    <w:rsid w:val="00391324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paragraph" w:styleId="Salutation">
    <w:name w:val="Salutation"/>
    <w:basedOn w:val="BodyText"/>
    <w:next w:val="BodyText"/>
    <w:link w:val="SalutationChar"/>
    <w:uiPriority w:val="5"/>
    <w:rsid w:val="00391324"/>
    <w:pPr>
      <w:spacing w:before="600"/>
    </w:pPr>
    <w:rPr>
      <w:rFonts w:cs="Zurich Lt BT"/>
    </w:rPr>
  </w:style>
  <w:style w:type="character" w:customStyle="1" w:styleId="SalutationChar">
    <w:name w:val="Salutation Char"/>
    <w:basedOn w:val="DefaultParagraphFont"/>
    <w:link w:val="Salutation"/>
    <w:uiPriority w:val="5"/>
    <w:rsid w:val="00391324"/>
    <w:rPr>
      <w:rFonts w:ascii="Proxima Nova Regular" w:hAnsi="Proxima Nova Regular" w:cs="Zurich Lt BT"/>
      <w:sz w:val="18"/>
      <w:szCs w:val="18"/>
      <w:lang w:val="en-AU" w:eastAsia="en-GB"/>
      <w14:ligatures w14:val="all"/>
      <w14:cntxtAlts/>
    </w:rPr>
  </w:style>
  <w:style w:type="paragraph" w:customStyle="1" w:styleId="SideBar">
    <w:name w:val="Side Bar"/>
    <w:basedOn w:val="Normal"/>
    <w:uiPriority w:val="1"/>
    <w:qFormat/>
    <w:rsid w:val="00391324"/>
    <w:pPr>
      <w:spacing w:line="480" w:lineRule="auto"/>
      <w:ind w:right="278"/>
    </w:pPr>
    <w:rPr>
      <w:rFonts w:ascii="Georgia" w:hAnsi="Georgia"/>
      <w:color w:val="333333"/>
      <w:sz w:val="24"/>
      <w:szCs w:val="24"/>
    </w:rPr>
  </w:style>
  <w:style w:type="paragraph" w:styleId="Signature">
    <w:name w:val="Signature"/>
    <w:basedOn w:val="Normal"/>
    <w:link w:val="SignatureChar"/>
    <w:uiPriority w:val="5"/>
    <w:unhideWhenUsed/>
    <w:rsid w:val="00391324"/>
    <w:pPr>
      <w:spacing w:before="840" w:after="0"/>
    </w:pPr>
  </w:style>
  <w:style w:type="character" w:customStyle="1" w:styleId="SignatureChar">
    <w:name w:val="Signature Char"/>
    <w:basedOn w:val="DefaultParagraphFont"/>
    <w:link w:val="Signature"/>
    <w:uiPriority w:val="5"/>
    <w:rsid w:val="00391324"/>
    <w:rPr>
      <w:rFonts w:ascii="Proxima Nova Regular" w:hAnsi="Proxima Nova Regular" w:cs="Times New Roman"/>
      <w:sz w:val="18"/>
      <w:szCs w:val="18"/>
      <w:lang w:val="en-AU" w:eastAsia="ja-JP"/>
      <w14:ligatures w14:val="all"/>
      <w14:cntxtAlts/>
    </w:rPr>
  </w:style>
  <w:style w:type="paragraph" w:customStyle="1" w:styleId="SignatureCompanyName">
    <w:name w:val="Signature Company Name"/>
    <w:basedOn w:val="BodyText"/>
    <w:next w:val="BodyText"/>
    <w:uiPriority w:val="5"/>
    <w:rsid w:val="00391324"/>
    <w:pPr>
      <w:keepNext/>
      <w:spacing w:after="0"/>
    </w:pPr>
    <w:rPr>
      <w:rFonts w:cs="Zurich Lt BT"/>
    </w:rPr>
  </w:style>
  <w:style w:type="paragraph" w:customStyle="1" w:styleId="SignatureJobTitle">
    <w:name w:val="Signature Job Title"/>
    <w:basedOn w:val="Normal"/>
    <w:next w:val="SignatureCompanyName"/>
    <w:uiPriority w:val="5"/>
    <w:rsid w:val="00391324"/>
    <w:pPr>
      <w:keepNext/>
      <w:spacing w:after="0" w:line="220" w:lineRule="atLeast"/>
    </w:pPr>
    <w:rPr>
      <w:rFonts w:cs="Zurich Lt BT"/>
      <w:noProof/>
    </w:rPr>
  </w:style>
  <w:style w:type="paragraph" w:customStyle="1" w:styleId="SignatureName">
    <w:name w:val="Signature Name"/>
    <w:basedOn w:val="BodyText"/>
    <w:next w:val="SignatureJobTitle"/>
    <w:uiPriority w:val="5"/>
    <w:rsid w:val="00391324"/>
    <w:pPr>
      <w:spacing w:before="880" w:after="0"/>
    </w:pPr>
    <w:rPr>
      <w14:cntxtAlts w14:val="0"/>
    </w:rPr>
  </w:style>
  <w:style w:type="paragraph" w:customStyle="1" w:styleId="Singlelinespacing">
    <w:name w:val="Single line spacing"/>
    <w:basedOn w:val="BodyText"/>
    <w:uiPriority w:val="5"/>
    <w:rsid w:val="00391324"/>
    <w:pPr>
      <w:spacing w:before="0" w:after="0" w:line="288" w:lineRule="auto"/>
    </w:pPr>
  </w:style>
  <w:style w:type="character" w:styleId="Strong">
    <w:name w:val="Strong"/>
    <w:basedOn w:val="DefaultParagraphFont"/>
    <w:uiPriority w:val="22"/>
    <w:qFormat/>
    <w:rsid w:val="00391324"/>
    <w:rPr>
      <w:b/>
      <w:bCs/>
    </w:rPr>
  </w:style>
  <w:style w:type="paragraph" w:customStyle="1" w:styleId="SubjectLine">
    <w:name w:val="Subject Line"/>
    <w:basedOn w:val="Heading2"/>
    <w:next w:val="Normal"/>
    <w:uiPriority w:val="5"/>
    <w:rsid w:val="00391324"/>
    <w:pPr>
      <w:keepNext w:val="0"/>
      <w:keepLines w:val="0"/>
      <w:spacing w:after="240"/>
      <w:outlineLvl w:val="9"/>
    </w:pPr>
    <w:rPr>
      <w:rFonts w:eastAsiaTheme="minorHAnsi" w:cs="Zurich Lt BT"/>
      <w:bCs/>
      <w:noProof/>
      <w:szCs w:val="18"/>
      <w:lang w:val="en-US" w:eastAsia="en-US"/>
    </w:rPr>
  </w:style>
  <w:style w:type="paragraph" w:customStyle="1" w:styleId="TableBullet">
    <w:name w:val="Table Bullet"/>
    <w:basedOn w:val="ListBullet"/>
    <w:uiPriority w:val="5"/>
    <w:qFormat/>
    <w:rsid w:val="00391324"/>
    <w:rPr>
      <w:rFonts w:eastAsiaTheme="minorEastAsia"/>
    </w:rPr>
  </w:style>
  <w:style w:type="paragraph" w:customStyle="1" w:styleId="TableCaption">
    <w:name w:val="Table Caption"/>
    <w:basedOn w:val="Normal"/>
    <w:next w:val="Normal"/>
    <w:uiPriority w:val="5"/>
    <w:rsid w:val="00391324"/>
    <w:pPr>
      <w:spacing w:before="60" w:after="0"/>
      <w:ind w:right="68"/>
    </w:pPr>
    <w:rPr>
      <w:i/>
      <w:sz w:val="16"/>
    </w:rPr>
  </w:style>
  <w:style w:type="paragraph" w:customStyle="1" w:styleId="TableColumnHeading">
    <w:name w:val="Table Column Heading"/>
    <w:basedOn w:val="Normal"/>
    <w:uiPriority w:val="5"/>
    <w:qFormat/>
    <w:rsid w:val="00391324"/>
    <w:pPr>
      <w:spacing w:before="60"/>
      <w:ind w:right="113"/>
    </w:pPr>
    <w:rPr>
      <w:rFonts w:ascii="Proxima Nova Cond Semibold" w:hAnsi="Proxima Nova Cond Semibold" w:cs="Zurich Lt BT"/>
      <w:b/>
      <w:bCs/>
      <w:color w:val="6C6862" w:themeColor="text1" w:themeTint="BF"/>
    </w:rPr>
  </w:style>
  <w:style w:type="paragraph" w:customStyle="1" w:styleId="TableCellHeading">
    <w:name w:val="Table Cell Heading"/>
    <w:basedOn w:val="TableColumnHeading"/>
    <w:uiPriority w:val="5"/>
    <w:rsid w:val="00482AEA"/>
    <w:pPr>
      <w:spacing w:before="160"/>
      <w:ind w:right="0"/>
    </w:pPr>
    <w:rPr>
      <w:rFonts w:eastAsiaTheme="minorEastAsia"/>
      <w:color w:val="auto"/>
      <w:sz w:val="21"/>
      <w:lang w:val="en-GB"/>
    </w:rPr>
  </w:style>
  <w:style w:type="paragraph" w:customStyle="1" w:styleId="TableColumnHeadings">
    <w:name w:val="Table Column Headings"/>
    <w:basedOn w:val="Normal"/>
    <w:uiPriority w:val="5"/>
    <w:qFormat/>
    <w:rsid w:val="00391324"/>
    <w:pPr>
      <w:spacing w:before="60"/>
      <w:ind w:right="113"/>
    </w:pPr>
    <w:rPr>
      <w:rFonts w:cs="Zurich Lt BT"/>
      <w:b/>
      <w:color w:val="6C6862" w:themeColor="text1" w:themeTint="BF"/>
      <w:szCs w:val="16"/>
    </w:rPr>
  </w:style>
  <w:style w:type="paragraph" w:customStyle="1" w:styleId="TableDollars">
    <w:name w:val="Table Dollars"/>
    <w:basedOn w:val="TableText"/>
    <w:uiPriority w:val="5"/>
    <w:rsid w:val="00391324"/>
    <w:pPr>
      <w:tabs>
        <w:tab w:val="center" w:pos="638"/>
        <w:tab w:val="right" w:pos="1277"/>
      </w:tabs>
      <w:ind w:right="33"/>
      <w:jc w:val="right"/>
    </w:pPr>
  </w:style>
  <w:style w:type="paragraph" w:customStyle="1" w:styleId="TableDollarsBold">
    <w:name w:val="Table Dollars Bold"/>
    <w:basedOn w:val="TableDollars"/>
    <w:uiPriority w:val="5"/>
    <w:rsid w:val="00391324"/>
    <w:rPr>
      <w:b/>
    </w:rPr>
  </w:style>
  <w:style w:type="paragraph" w:customStyle="1" w:styleId="TableFieldName">
    <w:name w:val="Table Field Name"/>
    <w:basedOn w:val="TableText"/>
    <w:uiPriority w:val="5"/>
    <w:rsid w:val="00391324"/>
    <w:pPr>
      <w:jc w:val="right"/>
    </w:pPr>
    <w:rPr>
      <w:b/>
      <w:sz w:val="14"/>
    </w:rPr>
  </w:style>
  <w:style w:type="table" w:styleId="TableGrid">
    <w:name w:val="Table Grid"/>
    <w:basedOn w:val="TableNormal"/>
    <w:rsid w:val="00391324"/>
    <w:rPr>
      <w:rFonts w:ascii="Marat Sans Extralight" w:eastAsiaTheme="minorEastAsia" w:hAnsi="Marat Sans Extralight" w:cs="Times New Roman"/>
      <w:sz w:val="22"/>
      <w:szCs w:val="22"/>
      <w:lang w:val="en-US" w:eastAsia="ja-JP"/>
      <w14:ligatures w14:val="all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Bullet">
    <w:name w:val="Table Heading Bullet"/>
    <w:uiPriority w:val="5"/>
    <w:rsid w:val="00391324"/>
    <w:pPr>
      <w:spacing w:before="120" w:after="120"/>
      <w:ind w:right="57"/>
    </w:pPr>
    <w:rPr>
      <w:rFonts w:ascii="Centrale Sans Medium" w:eastAsiaTheme="minorHAnsi" w:hAnsi="Centrale Sans Medium" w:cs="Zurich Lt BT"/>
      <w:szCs w:val="16"/>
      <w:lang w:val="en-AU"/>
    </w:rPr>
  </w:style>
  <w:style w:type="paragraph" w:customStyle="1" w:styleId="TableName">
    <w:name w:val="Table Name"/>
    <w:basedOn w:val="Heading2"/>
    <w:uiPriority w:val="5"/>
    <w:rsid w:val="00391324"/>
    <w:pPr>
      <w:keepNext w:val="0"/>
      <w:spacing w:before="240"/>
      <w:outlineLvl w:val="9"/>
    </w:pPr>
  </w:style>
  <w:style w:type="paragraph" w:customStyle="1" w:styleId="TableNumbers">
    <w:name w:val="Table Numbers"/>
    <w:basedOn w:val="TableText"/>
    <w:uiPriority w:val="5"/>
    <w:rsid w:val="00391324"/>
    <w:pPr>
      <w:spacing w:before="0" w:after="0" w:line="1120" w:lineRule="exact"/>
    </w:pPr>
    <w:rPr>
      <w:rFonts w:ascii="Centrale Sans Bold" w:hAnsi="Centrale Sans Bold"/>
      <w:color w:val="D60000"/>
      <w:sz w:val="144"/>
    </w:rPr>
  </w:style>
  <w:style w:type="paragraph" w:customStyle="1" w:styleId="TableRowHeadings">
    <w:name w:val="Table Row Headings"/>
    <w:basedOn w:val="TableText"/>
    <w:uiPriority w:val="5"/>
    <w:rsid w:val="00391324"/>
    <w:pPr>
      <w:framePr w:hSpace="180" w:wrap="around" w:vAnchor="text" w:hAnchor="page" w:x="1278" w:y="73"/>
      <w:spacing w:before="120" w:line="200" w:lineRule="exact"/>
      <w:jc w:val="right"/>
    </w:pPr>
    <w:rPr>
      <w:b/>
      <w:color w:val="6C6862" w:themeColor="text1" w:themeTint="BF"/>
      <w:sz w:val="16"/>
    </w:rPr>
  </w:style>
  <w:style w:type="paragraph" w:styleId="Title">
    <w:name w:val="Title"/>
    <w:basedOn w:val="Normal"/>
    <w:next w:val="Normal"/>
    <w:link w:val="TitleChar"/>
    <w:uiPriority w:val="5"/>
    <w:rsid w:val="00391324"/>
    <w:pPr>
      <w:pBdr>
        <w:bottom w:val="single" w:sz="8" w:space="4" w:color="00ADEF" w:themeColor="accent1"/>
      </w:pBdr>
      <w:spacing w:after="300"/>
      <w:contextualSpacing/>
    </w:pPr>
    <w:rPr>
      <w:rFonts w:asciiTheme="majorHAnsi" w:eastAsiaTheme="majorEastAsia" w:hAnsiTheme="majorHAnsi" w:cstheme="majorBidi"/>
      <w:color w:val="8D8E8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91324"/>
    <w:rPr>
      <w:rFonts w:asciiTheme="majorHAnsi" w:eastAsiaTheme="majorEastAsia" w:hAnsiTheme="majorHAnsi" w:cstheme="majorBidi"/>
      <w:color w:val="8D8E8D" w:themeColor="text2" w:themeShade="BF"/>
      <w:spacing w:val="5"/>
      <w:kern w:val="28"/>
      <w:sz w:val="52"/>
      <w:szCs w:val="52"/>
      <w:lang w:val="en-AU" w:eastAsia="ja-JP"/>
      <w14:ligatures w14:val="all"/>
      <w14:cntxtAlts/>
    </w:rPr>
  </w:style>
  <w:style w:type="paragraph" w:styleId="TOC1">
    <w:name w:val="toc 1"/>
    <w:next w:val="Normal"/>
    <w:uiPriority w:val="39"/>
    <w:rsid w:val="00391324"/>
    <w:pPr>
      <w:tabs>
        <w:tab w:val="right" w:leader="dot" w:pos="6804"/>
      </w:tabs>
      <w:spacing w:before="120" w:line="260" w:lineRule="exact"/>
    </w:pPr>
    <w:rPr>
      <w:rFonts w:ascii="Proxima Nova Regular" w:eastAsiaTheme="minorHAnsi" w:hAnsi="Proxima Nova Regular" w:cs="Times New Roman"/>
      <w:b/>
      <w:bCs/>
      <w:noProof/>
      <w:sz w:val="20"/>
      <w:szCs w:val="22"/>
      <w:lang w:val="en-NZ"/>
      <w14:ligatures w14:val="all"/>
      <w14:cntxtAlts/>
    </w:rPr>
  </w:style>
  <w:style w:type="paragraph" w:styleId="TOC2">
    <w:name w:val="toc 2"/>
    <w:basedOn w:val="BodyText"/>
    <w:next w:val="BodyText"/>
    <w:uiPriority w:val="39"/>
    <w:rsid w:val="00391324"/>
    <w:pPr>
      <w:tabs>
        <w:tab w:val="right" w:pos="6804"/>
      </w:tabs>
      <w:spacing w:before="80" w:line="240" w:lineRule="auto"/>
      <w:ind w:left="181"/>
    </w:pPr>
    <w:rPr>
      <w:rFonts w:eastAsiaTheme="minorHAnsi"/>
      <w:lang w:val="en-NZ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1324"/>
    <w:pPr>
      <w:numPr>
        <w:numId w:val="14"/>
      </w:numPr>
    </w:pPr>
  </w:style>
  <w:style w:type="paragraph" w:styleId="TOC4">
    <w:name w:val="toc 4"/>
    <w:basedOn w:val="Normal"/>
    <w:next w:val="Normal"/>
    <w:autoRedefine/>
    <w:uiPriority w:val="6"/>
    <w:unhideWhenUsed/>
    <w:rsid w:val="0039132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9132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9132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9132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9132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91324"/>
    <w:pPr>
      <w:ind w:left="1760"/>
    </w:pPr>
  </w:style>
  <w:style w:type="paragraph" w:styleId="TOCHeading">
    <w:name w:val="TOC Heading"/>
    <w:basedOn w:val="Heading1"/>
    <w:uiPriority w:val="39"/>
    <w:qFormat/>
    <w:rsid w:val="00391324"/>
    <w:pPr>
      <w:outlineLvl w:val="9"/>
    </w:pPr>
    <w:rPr>
      <w:color w:val="6C6862" w:themeColor="text1" w:themeTint="BF"/>
      <w:sz w:val="28"/>
      <w:lang w:eastAsia="en-US"/>
    </w:rPr>
  </w:style>
  <w:style w:type="paragraph" w:customStyle="1" w:styleId="WebBullet">
    <w:name w:val="Web Bullet"/>
    <w:basedOn w:val="ListBullet"/>
    <w:uiPriority w:val="5"/>
    <w:rsid w:val="00391324"/>
    <w:pPr>
      <w:numPr>
        <w:numId w:val="0"/>
      </w:numPr>
      <w:pBdr>
        <w:left w:val="dotted" w:sz="4" w:space="4" w:color="auto"/>
      </w:pBdr>
    </w:pPr>
    <w:rPr>
      <w:rFonts w:ascii="Lucida Sans" w:hAnsi="Lucida Sans" w:cs="Courier New"/>
      <w:color w:val="6C6862" w:themeColor="text1" w:themeTint="BF"/>
    </w:rPr>
  </w:style>
  <w:style w:type="paragraph" w:customStyle="1" w:styleId="WebButton">
    <w:name w:val="Web Button"/>
    <w:basedOn w:val="BodyText"/>
    <w:uiPriority w:val="5"/>
    <w:rsid w:val="00391324"/>
    <w:pPr>
      <w:pBdr>
        <w:top w:val="dotted" w:sz="4" w:space="3" w:color="auto" w:shadow="1"/>
        <w:left w:val="dotted" w:sz="4" w:space="4" w:color="auto" w:shadow="1"/>
        <w:bottom w:val="dotted" w:sz="4" w:space="3" w:color="auto" w:shadow="1"/>
        <w:right w:val="dotted" w:sz="4" w:space="4" w:color="auto" w:shadow="1"/>
      </w:pBdr>
      <w:tabs>
        <w:tab w:val="left" w:pos="3402"/>
      </w:tabs>
      <w:ind w:left="142" w:right="6088"/>
    </w:pPr>
    <w:rPr>
      <w:rFonts w:ascii="Lucida Sans" w:hAnsi="Lucida Sans" w:cs="Courier New"/>
      <w:color w:val="6C6862" w:themeColor="text1" w:themeTint="BF"/>
    </w:rPr>
  </w:style>
  <w:style w:type="paragraph" w:customStyle="1" w:styleId="WebCode">
    <w:name w:val="Web Code"/>
    <w:basedOn w:val="Minutes"/>
    <w:uiPriority w:val="5"/>
    <w:rsid w:val="00391324"/>
    <w:pPr>
      <w:tabs>
        <w:tab w:val="clear" w:pos="7088"/>
        <w:tab w:val="clear" w:pos="8364"/>
      </w:tabs>
      <w:spacing w:before="120" w:after="120" w:line="240" w:lineRule="auto"/>
      <w:ind w:left="426" w:right="-6"/>
    </w:pPr>
    <w:rPr>
      <w:rFonts w:ascii="Courier" w:eastAsiaTheme="minorEastAsia" w:hAnsi="Courier" w:cs="Courier"/>
      <w:color w:val="212121"/>
      <w:lang w:val="en-NZ" w:eastAsia="en-US"/>
    </w:rPr>
  </w:style>
  <w:style w:type="paragraph" w:customStyle="1" w:styleId="WebCopy">
    <w:name w:val="Web Copy"/>
    <w:basedOn w:val="BodyText"/>
    <w:uiPriority w:val="5"/>
    <w:rsid w:val="00391324"/>
    <w:pPr>
      <w:pBdr>
        <w:left w:val="dotted" w:sz="4" w:space="4" w:color="auto"/>
      </w:pBdr>
      <w:ind w:left="142" w:right="3395"/>
    </w:pPr>
    <w:rPr>
      <w:rFonts w:ascii="Lucida Sans" w:hAnsi="Lucida Sans" w:cs="Courier New"/>
      <w:color w:val="6C6862" w:themeColor="text1" w:themeTint="BF"/>
    </w:rPr>
  </w:style>
  <w:style w:type="paragraph" w:customStyle="1" w:styleId="WebEmphasis">
    <w:name w:val="Web Emphasis"/>
    <w:basedOn w:val="WebCopy"/>
    <w:uiPriority w:val="5"/>
    <w:rsid w:val="00391324"/>
    <w:rPr>
      <w:sz w:val="24"/>
    </w:rPr>
  </w:style>
  <w:style w:type="paragraph" w:customStyle="1" w:styleId="WebH1">
    <w:name w:val="Web H1"/>
    <w:basedOn w:val="Heading2"/>
    <w:uiPriority w:val="5"/>
    <w:rsid w:val="00391324"/>
    <w:pPr>
      <w:pBdr>
        <w:left w:val="dotted" w:sz="4" w:space="4" w:color="auto"/>
      </w:pBdr>
      <w:ind w:left="142"/>
    </w:pPr>
    <w:rPr>
      <w:rFonts w:ascii="Lucida Sans" w:hAnsi="Lucida Sans" w:cs="Courier New"/>
      <w:b/>
      <w:color w:val="6C6862" w:themeColor="text1" w:themeTint="BF"/>
      <w:sz w:val="36"/>
    </w:rPr>
  </w:style>
  <w:style w:type="paragraph" w:customStyle="1" w:styleId="WebH2">
    <w:name w:val="Web H2"/>
    <w:basedOn w:val="Heading2"/>
    <w:uiPriority w:val="5"/>
    <w:rsid w:val="00391324"/>
    <w:pPr>
      <w:pBdr>
        <w:left w:val="dotted" w:sz="4" w:space="4" w:color="auto"/>
      </w:pBdr>
      <w:ind w:left="142"/>
    </w:pPr>
    <w:rPr>
      <w:rFonts w:ascii="Lucida Sans" w:hAnsi="Lucida Sans" w:cs="Courier New"/>
      <w:b/>
      <w:color w:val="6C6862" w:themeColor="text1" w:themeTint="BF"/>
    </w:rPr>
  </w:style>
  <w:style w:type="paragraph" w:customStyle="1" w:styleId="WebH3">
    <w:name w:val="Web H3"/>
    <w:basedOn w:val="Heading3"/>
    <w:uiPriority w:val="5"/>
    <w:rsid w:val="00391324"/>
    <w:pPr>
      <w:pBdr>
        <w:left w:val="dotted" w:sz="4" w:space="4" w:color="auto"/>
      </w:pBdr>
      <w:ind w:left="142"/>
    </w:pPr>
    <w:rPr>
      <w:rFonts w:ascii="Lucida Sans" w:hAnsi="Lucida Sans" w:cs="Courier New"/>
      <w:b w:val="0"/>
    </w:rPr>
  </w:style>
  <w:style w:type="paragraph" w:customStyle="1" w:styleId="WebImage">
    <w:name w:val="Web Image"/>
    <w:basedOn w:val="BodyText"/>
    <w:uiPriority w:val="5"/>
    <w:rsid w:val="00391324"/>
    <w:pPr>
      <w:pBdr>
        <w:left w:val="dotted" w:sz="4" w:space="4" w:color="auto"/>
      </w:pBdr>
      <w:shd w:val="pct20" w:color="9E9A94" w:themeColor="text1" w:themeTint="80" w:fill="auto"/>
      <w:tabs>
        <w:tab w:val="left" w:pos="3402"/>
      </w:tabs>
      <w:ind w:left="142" w:right="5946"/>
    </w:pPr>
    <w:rPr>
      <w:rFonts w:ascii="Lucida Sans" w:hAnsi="Lucida Sans" w:cs="Courier New"/>
      <w:color w:val="6C6862" w:themeColor="text1" w:themeTint="BF"/>
    </w:rPr>
  </w:style>
  <w:style w:type="paragraph" w:customStyle="1" w:styleId="CoverHeading">
    <w:name w:val="Cover Heading"/>
    <w:basedOn w:val="BodyOpening"/>
    <w:uiPriority w:val="5"/>
    <w:rsid w:val="00391324"/>
    <w:pPr>
      <w:spacing w:line="400" w:lineRule="exact"/>
    </w:pPr>
    <w:rPr>
      <w:spacing w:val="-8"/>
      <w:sz w:val="36"/>
    </w:rPr>
  </w:style>
  <w:style w:type="paragraph" w:customStyle="1" w:styleId="InstructionsBullet">
    <w:name w:val="Instructions Bullet"/>
    <w:basedOn w:val="ListBullet"/>
    <w:uiPriority w:val="5"/>
    <w:rsid w:val="00391324"/>
    <w:pPr>
      <w:pBdr>
        <w:left w:val="dotted" w:sz="12" w:space="11" w:color="3197D6"/>
      </w:pBdr>
    </w:pPr>
    <w:rPr>
      <w:color w:val="9E9A94" w:themeColor="text1" w:themeTint="80"/>
    </w:rPr>
  </w:style>
  <w:style w:type="paragraph" w:customStyle="1" w:styleId="TableTextIntro">
    <w:name w:val="Table Text Intro"/>
    <w:basedOn w:val="TableText"/>
    <w:uiPriority w:val="5"/>
    <w:rsid w:val="00391324"/>
    <w:rPr>
      <w:rFonts w:ascii="Proxima Nova Light" w:eastAsiaTheme="minorEastAsia" w:hAnsi="Proxima Nova Light"/>
      <w:sz w:val="22"/>
    </w:rPr>
  </w:style>
  <w:style w:type="paragraph" w:customStyle="1" w:styleId="PersonaHeading">
    <w:name w:val="Persona Heading"/>
    <w:basedOn w:val="TableText"/>
    <w:uiPriority w:val="5"/>
    <w:rsid w:val="009337BE"/>
    <w:pPr>
      <w:spacing w:before="240" w:after="40" w:line="320" w:lineRule="exact"/>
    </w:pPr>
    <w:rPr>
      <w:rFonts w:eastAsiaTheme="minorEastAsia"/>
      <w:b/>
      <w:bCs/>
      <w:color w:val="FFFFFF" w:themeColor="background1"/>
      <w:sz w:val="36"/>
    </w:rPr>
  </w:style>
  <w:style w:type="paragraph" w:customStyle="1" w:styleId="PersonaQuote">
    <w:name w:val="Persona Quote"/>
    <w:basedOn w:val="TableText"/>
    <w:uiPriority w:val="5"/>
    <w:rsid w:val="009337BE"/>
    <w:pPr>
      <w:spacing w:before="240" w:after="240" w:line="280" w:lineRule="atLeast"/>
    </w:pPr>
    <w:rPr>
      <w:rFonts w:ascii="Georgia" w:eastAsiaTheme="minorEastAsia" w:hAnsi="Georgia"/>
      <w:i/>
      <w:color w:val="1CAFED"/>
      <w:sz w:val="28"/>
    </w:rPr>
  </w:style>
  <w:style w:type="paragraph" w:customStyle="1" w:styleId="PersonalSummary">
    <w:name w:val="Personal Summary"/>
    <w:basedOn w:val="TableText"/>
    <w:uiPriority w:val="5"/>
    <w:rsid w:val="009337BE"/>
    <w:pPr>
      <w:spacing w:before="0"/>
    </w:pPr>
    <w:rPr>
      <w:rFonts w:eastAsiaTheme="minorEastAsia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dossett/Library/Group%20Containers/UBF8T346G9.Office/User%20Content.localized/Templates.localized/Buyer%20Persona%20Arial.dotx" TargetMode="External"/></Relationships>
</file>

<file path=word/theme/theme1.xml><?xml version="1.0" encoding="utf-8"?>
<a:theme xmlns:a="http://schemas.openxmlformats.org/drawingml/2006/main" name="Office Theme">
  <a:themeElements>
    <a:clrScheme name="Grand">
      <a:dk1>
        <a:srgbClr val="373532"/>
      </a:dk1>
      <a:lt1>
        <a:srgbClr val="FFFFFF"/>
      </a:lt1>
      <a:dk2>
        <a:srgbClr val="BDBEBD"/>
      </a:dk2>
      <a:lt2>
        <a:srgbClr val="F6F7F6"/>
      </a:lt2>
      <a:accent1>
        <a:srgbClr val="00ADEF"/>
      </a:accent1>
      <a:accent2>
        <a:srgbClr val="0080C0"/>
      </a:accent2>
      <a:accent3>
        <a:srgbClr val="FF8C0B"/>
      </a:accent3>
      <a:accent4>
        <a:srgbClr val="F69D28"/>
      </a:accent4>
      <a:accent5>
        <a:srgbClr val="4FDC9E"/>
      </a:accent5>
      <a:accent6>
        <a:srgbClr val="E394EB"/>
      </a:accent6>
      <a:hlink>
        <a:srgbClr val="00ADEF"/>
      </a:hlink>
      <a:folHlink>
        <a:srgbClr val="D6D7D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Buyer Persona Arial.dotx</Template>
  <TotalTime>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Buyer Persona</vt:lpstr>
      <vt:lpstr>        </vt:lpstr>
    </vt:vector>
  </TitlesOfParts>
  <Manager/>
  <Company>Grand Creative</Company>
  <LinksUpToDate>false</LinksUpToDate>
  <CharactersWithSpaces>5563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Persona</dc:title>
  <dc:subject/>
  <dc:creator>Phil Dossett</dc:creator>
  <cp:keywords/>
  <dc:description/>
  <cp:lastModifiedBy>Phil Dossett</cp:lastModifiedBy>
  <cp:revision>2</cp:revision>
  <dcterms:created xsi:type="dcterms:W3CDTF">2018-07-12T23:54:00Z</dcterms:created>
  <dcterms:modified xsi:type="dcterms:W3CDTF">2018-10-15T18:47:00Z</dcterms:modified>
  <cp:category/>
</cp:coreProperties>
</file>